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8B" w:rsidRPr="00087E8B" w:rsidRDefault="00087E8B" w:rsidP="00B728CB">
      <w:pPr>
        <w:jc w:val="center"/>
        <w:rPr>
          <w:sz w:val="28"/>
          <w:szCs w:val="28"/>
          <w:u w:val="single"/>
        </w:rPr>
      </w:pPr>
      <w:r w:rsidRPr="00087E8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 </w:t>
      </w:r>
      <w:r w:rsidRPr="00087E8B">
        <w:rPr>
          <w:sz w:val="28"/>
          <w:szCs w:val="28"/>
          <w:u w:val="single"/>
        </w:rPr>
        <w:t xml:space="preserve"> Администрацию </w:t>
      </w:r>
      <w:r>
        <w:rPr>
          <w:sz w:val="28"/>
          <w:szCs w:val="28"/>
          <w:u w:val="single"/>
        </w:rPr>
        <w:t xml:space="preserve"> </w:t>
      </w:r>
      <w:r w:rsidRPr="00087E8B">
        <w:rPr>
          <w:sz w:val="28"/>
          <w:szCs w:val="28"/>
          <w:u w:val="single"/>
        </w:rPr>
        <w:t xml:space="preserve">городского </w:t>
      </w:r>
      <w:r>
        <w:rPr>
          <w:sz w:val="28"/>
          <w:szCs w:val="28"/>
          <w:u w:val="single"/>
        </w:rPr>
        <w:t xml:space="preserve"> </w:t>
      </w:r>
      <w:r w:rsidRPr="00087E8B">
        <w:rPr>
          <w:sz w:val="28"/>
          <w:szCs w:val="28"/>
          <w:u w:val="single"/>
        </w:rPr>
        <w:t>округа</w:t>
      </w:r>
      <w:r>
        <w:rPr>
          <w:sz w:val="28"/>
          <w:szCs w:val="28"/>
          <w:u w:val="single"/>
        </w:rPr>
        <w:t xml:space="preserve"> </w:t>
      </w:r>
      <w:r w:rsidRPr="00087E8B">
        <w:rPr>
          <w:sz w:val="28"/>
          <w:szCs w:val="28"/>
          <w:u w:val="single"/>
        </w:rPr>
        <w:t xml:space="preserve"> Богданович</w:t>
      </w:r>
      <w:r>
        <w:rPr>
          <w:sz w:val="28"/>
          <w:szCs w:val="28"/>
          <w:u w:val="single"/>
        </w:rPr>
        <w:t xml:space="preserve">  </w:t>
      </w:r>
    </w:p>
    <w:p w:rsidR="00B728CB" w:rsidRPr="00E40081" w:rsidRDefault="00B728CB" w:rsidP="00B728CB">
      <w:pPr>
        <w:jc w:val="center"/>
        <w:rPr>
          <w:sz w:val="28"/>
          <w:szCs w:val="28"/>
          <w:vertAlign w:val="superscript"/>
        </w:rPr>
      </w:pPr>
      <w:r w:rsidRPr="00E40081">
        <w:t xml:space="preserve">    </w:t>
      </w:r>
      <w:r w:rsidRPr="00E40081">
        <w:rPr>
          <w:sz w:val="28"/>
          <w:szCs w:val="28"/>
          <w:vertAlign w:val="superscript"/>
        </w:rPr>
        <w:t>(указывается наименование кадрового подразделения органа местного самоуправления)</w:t>
      </w:r>
    </w:p>
    <w:p w:rsidR="00A94DE9" w:rsidRDefault="00A94DE9" w:rsidP="00A94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A55" w:rsidRPr="004F064D" w:rsidRDefault="00231A55" w:rsidP="00A94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A55" w:rsidRPr="00E40081" w:rsidRDefault="00231A55" w:rsidP="00231A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081">
        <w:rPr>
          <w:sz w:val="28"/>
          <w:szCs w:val="28"/>
        </w:rPr>
        <w:t>СПРАВКА</w:t>
      </w:r>
    </w:p>
    <w:p w:rsidR="00231A55" w:rsidRPr="00E40081" w:rsidRDefault="00231A55" w:rsidP="00231A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081">
        <w:rPr>
          <w:sz w:val="28"/>
          <w:szCs w:val="28"/>
        </w:rPr>
        <w:t xml:space="preserve">о доходах, об имуществе и обязательствах </w:t>
      </w:r>
      <w:proofErr w:type="gramStart"/>
      <w:r w:rsidRPr="00E40081">
        <w:rPr>
          <w:sz w:val="28"/>
          <w:szCs w:val="28"/>
        </w:rPr>
        <w:t>имущественного</w:t>
      </w:r>
      <w:proofErr w:type="gramEnd"/>
    </w:p>
    <w:p w:rsidR="00231A55" w:rsidRPr="00E40081" w:rsidRDefault="00231A55" w:rsidP="00231A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081">
        <w:rPr>
          <w:sz w:val="28"/>
          <w:szCs w:val="28"/>
        </w:rPr>
        <w:t xml:space="preserve">характера руководителя </w:t>
      </w:r>
      <w:r>
        <w:rPr>
          <w:sz w:val="28"/>
          <w:szCs w:val="28"/>
        </w:rPr>
        <w:t xml:space="preserve">муниципального </w:t>
      </w:r>
      <w:r w:rsidRPr="00E40081">
        <w:rPr>
          <w:sz w:val="28"/>
          <w:szCs w:val="28"/>
        </w:rPr>
        <w:t>учреждения</w:t>
      </w:r>
      <w:r w:rsidR="00D56FDD">
        <w:rPr>
          <w:sz w:val="28"/>
          <w:szCs w:val="28"/>
        </w:rPr>
        <w:t>/предприятия</w:t>
      </w:r>
    </w:p>
    <w:p w:rsidR="00231A55" w:rsidRPr="004F064D" w:rsidRDefault="00231A55" w:rsidP="00231A5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Pr="003C02C2" w:rsidRDefault="00231A55" w:rsidP="00231A5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40081">
        <w:rPr>
          <w:sz w:val="28"/>
          <w:szCs w:val="28"/>
        </w:rPr>
        <w:t xml:space="preserve">Я, </w:t>
      </w:r>
      <w:proofErr w:type="spellStart"/>
      <w:r w:rsidR="003C02C2" w:rsidRPr="003C02C2">
        <w:rPr>
          <w:sz w:val="28"/>
          <w:szCs w:val="28"/>
          <w:u w:val="single"/>
        </w:rPr>
        <w:t>Мирославина</w:t>
      </w:r>
      <w:proofErr w:type="spellEnd"/>
      <w:r w:rsidR="003C02C2" w:rsidRPr="003C02C2">
        <w:rPr>
          <w:sz w:val="28"/>
          <w:szCs w:val="28"/>
          <w:u w:val="single"/>
        </w:rPr>
        <w:t xml:space="preserve"> Лариса Владимировна, 12.12.1973 года рождения</w:t>
      </w:r>
    </w:p>
    <w:p w:rsidR="00231A55" w:rsidRPr="00E40081" w:rsidRDefault="00231A55" w:rsidP="00231A5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0081">
        <w:rPr>
          <w:sz w:val="28"/>
          <w:szCs w:val="28"/>
          <w:vertAlign w:val="superscript"/>
        </w:rPr>
        <w:t>(фамилия, имя, отчество, дата рождения)</w:t>
      </w:r>
    </w:p>
    <w:p w:rsidR="00231A55" w:rsidRPr="00E40081" w:rsidRDefault="00231A55" w:rsidP="00231A55">
      <w:pPr>
        <w:autoSpaceDE w:val="0"/>
        <w:autoSpaceDN w:val="0"/>
        <w:adjustRightInd w:val="0"/>
        <w:rPr>
          <w:sz w:val="28"/>
          <w:szCs w:val="28"/>
        </w:rPr>
      </w:pPr>
      <w:r w:rsidRPr="00E40081">
        <w:rPr>
          <w:sz w:val="28"/>
          <w:szCs w:val="28"/>
        </w:rPr>
        <w:t>____________________________________________________________________</w:t>
      </w:r>
    </w:p>
    <w:p w:rsidR="00231A55" w:rsidRPr="00E40081" w:rsidRDefault="00231A55" w:rsidP="00231A55">
      <w:pPr>
        <w:autoSpaceDE w:val="0"/>
        <w:autoSpaceDN w:val="0"/>
        <w:adjustRightInd w:val="0"/>
        <w:rPr>
          <w:sz w:val="28"/>
          <w:szCs w:val="28"/>
        </w:rPr>
      </w:pPr>
    </w:p>
    <w:p w:rsidR="003C02C2" w:rsidRDefault="00231A55" w:rsidP="003C02C2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gramStart"/>
      <w:r w:rsidRPr="00E40081">
        <w:rPr>
          <w:sz w:val="28"/>
          <w:szCs w:val="28"/>
        </w:rPr>
        <w:t>проживающий</w:t>
      </w:r>
      <w:proofErr w:type="gramEnd"/>
      <w:r w:rsidRPr="00E40081">
        <w:rPr>
          <w:sz w:val="28"/>
          <w:szCs w:val="28"/>
        </w:rPr>
        <w:t xml:space="preserve"> по адресу</w:t>
      </w:r>
      <w:r w:rsidRPr="003C02C2">
        <w:rPr>
          <w:sz w:val="28"/>
          <w:szCs w:val="28"/>
        </w:rPr>
        <w:t>:</w:t>
      </w:r>
      <w:r w:rsidR="003C02C2" w:rsidRPr="003C02C2">
        <w:rPr>
          <w:sz w:val="28"/>
          <w:szCs w:val="28"/>
        </w:rPr>
        <w:t xml:space="preserve">  </w:t>
      </w:r>
      <w:r w:rsidRPr="003C02C2">
        <w:rPr>
          <w:sz w:val="28"/>
          <w:szCs w:val="28"/>
        </w:rPr>
        <w:t xml:space="preserve"> </w:t>
      </w:r>
      <w:r w:rsidR="003C02C2" w:rsidRPr="003C02C2">
        <w:rPr>
          <w:sz w:val="28"/>
          <w:szCs w:val="28"/>
          <w:u w:val="single"/>
        </w:rPr>
        <w:t xml:space="preserve">Свердловская обл., </w:t>
      </w:r>
      <w:proofErr w:type="spellStart"/>
      <w:r w:rsidR="003C02C2" w:rsidRPr="003C02C2">
        <w:rPr>
          <w:sz w:val="28"/>
          <w:szCs w:val="28"/>
          <w:u w:val="single"/>
        </w:rPr>
        <w:t>Богдановичский</w:t>
      </w:r>
      <w:proofErr w:type="spellEnd"/>
      <w:r w:rsidR="003C02C2" w:rsidRPr="003C02C2">
        <w:rPr>
          <w:sz w:val="28"/>
          <w:szCs w:val="28"/>
          <w:u w:val="single"/>
        </w:rPr>
        <w:t xml:space="preserve"> р-он,</w:t>
      </w:r>
    </w:p>
    <w:p w:rsidR="003C02C2" w:rsidRDefault="003C02C2" w:rsidP="003C02C2">
      <w:pPr>
        <w:autoSpaceDE w:val="0"/>
        <w:autoSpaceDN w:val="0"/>
        <w:adjustRightInd w:val="0"/>
        <w:rPr>
          <w:sz w:val="28"/>
          <w:szCs w:val="28"/>
        </w:rPr>
      </w:pPr>
      <w:r w:rsidRPr="003C02C2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3C02C2">
        <w:rPr>
          <w:sz w:val="28"/>
          <w:szCs w:val="28"/>
          <w:u w:val="single"/>
        </w:rPr>
        <w:t xml:space="preserve">Богданович, ул. Ленина д.1 кв.5                                                                    </w:t>
      </w:r>
      <w:r>
        <w:rPr>
          <w:sz w:val="28"/>
          <w:szCs w:val="28"/>
          <w:u w:val="single"/>
        </w:rPr>
        <w:t xml:space="preserve">      </w:t>
      </w:r>
    </w:p>
    <w:p w:rsidR="00231A55" w:rsidRPr="003C02C2" w:rsidRDefault="003C02C2" w:rsidP="003C02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1A55" w:rsidRPr="00E40081">
        <w:rPr>
          <w:sz w:val="28"/>
          <w:szCs w:val="28"/>
          <w:vertAlign w:val="superscript"/>
        </w:rPr>
        <w:t>(адрес места жительства)</w:t>
      </w:r>
    </w:p>
    <w:p w:rsidR="00231A55" w:rsidRPr="00E40081" w:rsidRDefault="00231A55" w:rsidP="00231A55">
      <w:pPr>
        <w:autoSpaceDE w:val="0"/>
        <w:autoSpaceDN w:val="0"/>
        <w:adjustRightInd w:val="0"/>
        <w:rPr>
          <w:sz w:val="28"/>
          <w:szCs w:val="28"/>
        </w:rPr>
      </w:pPr>
    </w:p>
    <w:p w:rsidR="00231A55" w:rsidRPr="00231A55" w:rsidRDefault="00231A55" w:rsidP="00231A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A55">
        <w:rPr>
          <w:sz w:val="28"/>
          <w:szCs w:val="28"/>
        </w:rPr>
        <w:t>сообщаю сведения о своих доходах за отчетный период с 1 января 20</w:t>
      </w:r>
      <w:r w:rsidR="003C02C2">
        <w:rPr>
          <w:sz w:val="28"/>
          <w:szCs w:val="28"/>
        </w:rPr>
        <w:t>1</w:t>
      </w:r>
      <w:r w:rsidR="006558D5">
        <w:rPr>
          <w:sz w:val="28"/>
          <w:szCs w:val="28"/>
        </w:rPr>
        <w:t>7</w:t>
      </w:r>
      <w:r w:rsidRPr="00231A5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31A55" w:rsidRPr="00231A55" w:rsidRDefault="00231A55" w:rsidP="00231A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A55">
        <w:rPr>
          <w:sz w:val="28"/>
          <w:szCs w:val="28"/>
        </w:rPr>
        <w:t>по 31 декабря 20</w:t>
      </w:r>
      <w:r w:rsidR="003C02C2">
        <w:rPr>
          <w:sz w:val="28"/>
          <w:szCs w:val="28"/>
        </w:rPr>
        <w:t>1</w:t>
      </w:r>
      <w:r w:rsidR="006558D5">
        <w:rPr>
          <w:sz w:val="28"/>
          <w:szCs w:val="28"/>
        </w:rPr>
        <w:t>7</w:t>
      </w:r>
      <w:r w:rsidRPr="00231A5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31A55">
        <w:rPr>
          <w:sz w:val="28"/>
          <w:szCs w:val="28"/>
        </w:rPr>
        <w:t>, об имуществе, о вкладах в банках, ценных бумагах, об</w:t>
      </w:r>
      <w:r>
        <w:rPr>
          <w:sz w:val="28"/>
          <w:szCs w:val="28"/>
        </w:rPr>
        <w:t xml:space="preserve"> </w:t>
      </w:r>
      <w:r w:rsidRPr="00231A55">
        <w:rPr>
          <w:sz w:val="28"/>
          <w:szCs w:val="28"/>
        </w:rPr>
        <w:t>обязательствах имущественного характера по состоянию на конец отчетного</w:t>
      </w:r>
      <w:r>
        <w:rPr>
          <w:sz w:val="28"/>
          <w:szCs w:val="28"/>
        </w:rPr>
        <w:t xml:space="preserve"> </w:t>
      </w:r>
      <w:r w:rsidRPr="00231A55">
        <w:rPr>
          <w:sz w:val="28"/>
          <w:szCs w:val="28"/>
        </w:rPr>
        <w:t>периода (на отчетную дату):</w:t>
      </w:r>
    </w:p>
    <w:p w:rsidR="00A94DE9" w:rsidRDefault="00A94DE9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56FDD" w:rsidRDefault="00D56FD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C7A1D" w:rsidRDefault="002C7A1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56FDD" w:rsidRDefault="00D56FD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56FDD" w:rsidRDefault="00D56FD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231A55">
      <w:pPr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345A31">
        <w:rPr>
          <w:b/>
          <w:sz w:val="28"/>
          <w:szCs w:val="28"/>
        </w:rPr>
        <w:lastRenderedPageBreak/>
        <w:t>Раздел 1. Сведения о доходах</w:t>
      </w:r>
      <w:proofErr w:type="gramStart"/>
      <w:r w:rsidRPr="00D85BAF">
        <w:rPr>
          <w:b/>
          <w:sz w:val="28"/>
          <w:szCs w:val="28"/>
          <w:vertAlign w:val="superscript"/>
        </w:rPr>
        <w:t>1</w:t>
      </w:r>
      <w:proofErr w:type="gramEnd"/>
    </w:p>
    <w:p w:rsidR="00231A55" w:rsidRPr="00901B42" w:rsidRDefault="00231A55" w:rsidP="00231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543"/>
      </w:tblGrid>
      <w:tr w:rsidR="00231A55" w:rsidRPr="00A87CAB" w:rsidTr="00E11156">
        <w:trPr>
          <w:jc w:val="center"/>
        </w:trPr>
        <w:tc>
          <w:tcPr>
            <w:tcW w:w="595" w:type="dxa"/>
            <w:vAlign w:val="center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№</w:t>
            </w:r>
            <w:r w:rsidRPr="00901B42">
              <w:rPr>
                <w:sz w:val="24"/>
                <w:szCs w:val="24"/>
              </w:rPr>
              <w:br/>
            </w:r>
            <w:proofErr w:type="gramStart"/>
            <w:r w:rsidRPr="00901B42">
              <w:rPr>
                <w:sz w:val="24"/>
                <w:szCs w:val="24"/>
              </w:rPr>
              <w:t>п</w:t>
            </w:r>
            <w:proofErr w:type="gramEnd"/>
            <w:r w:rsidRPr="00901B42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Вид дохода</w:t>
            </w:r>
          </w:p>
        </w:tc>
        <w:tc>
          <w:tcPr>
            <w:tcW w:w="2543" w:type="dxa"/>
            <w:vAlign w:val="center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 xml:space="preserve">Величина дохода </w:t>
            </w:r>
            <w:r w:rsidRPr="00901B42">
              <w:rPr>
                <w:sz w:val="24"/>
                <w:szCs w:val="24"/>
                <w:vertAlign w:val="superscript"/>
              </w:rPr>
              <w:t>2</w:t>
            </w:r>
            <w:r w:rsidRPr="00901B42">
              <w:rPr>
                <w:sz w:val="24"/>
                <w:szCs w:val="24"/>
              </w:rPr>
              <w:br/>
              <w:t>(руб.)</w:t>
            </w:r>
          </w:p>
        </w:tc>
      </w:tr>
      <w:tr w:rsidR="00231A55" w:rsidRPr="00A87CAB" w:rsidTr="00E11156">
        <w:trPr>
          <w:jc w:val="center"/>
        </w:trPr>
        <w:tc>
          <w:tcPr>
            <w:tcW w:w="595" w:type="dxa"/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31A55" w:rsidRPr="00901B42" w:rsidRDefault="00231A55" w:rsidP="00E11156">
            <w:pPr>
              <w:ind w:left="57"/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3</w:t>
            </w:r>
          </w:p>
        </w:tc>
      </w:tr>
      <w:tr w:rsidR="00231A55" w:rsidRPr="00A87CAB" w:rsidTr="00E11156">
        <w:trPr>
          <w:trHeight w:val="660"/>
          <w:jc w:val="center"/>
        </w:trPr>
        <w:tc>
          <w:tcPr>
            <w:tcW w:w="595" w:type="dxa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43" w:type="dxa"/>
          </w:tcPr>
          <w:p w:rsidR="00231A55" w:rsidRPr="00901B42" w:rsidRDefault="006558D5" w:rsidP="0065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="003C02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561,37</w:t>
            </w:r>
          </w:p>
        </w:tc>
      </w:tr>
      <w:tr w:rsidR="00231A55" w:rsidRPr="00A87CAB" w:rsidTr="00E11156">
        <w:trPr>
          <w:trHeight w:val="660"/>
          <w:jc w:val="center"/>
        </w:trPr>
        <w:tc>
          <w:tcPr>
            <w:tcW w:w="595" w:type="dxa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43" w:type="dxa"/>
          </w:tcPr>
          <w:p w:rsidR="00231A55" w:rsidRPr="00901B42" w:rsidRDefault="003C02C2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231A55" w:rsidRPr="00A87CAB" w:rsidTr="00E11156">
        <w:trPr>
          <w:trHeight w:val="660"/>
          <w:jc w:val="center"/>
        </w:trPr>
        <w:tc>
          <w:tcPr>
            <w:tcW w:w="595" w:type="dxa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43" w:type="dxa"/>
          </w:tcPr>
          <w:p w:rsidR="00231A55" w:rsidRPr="00901B42" w:rsidRDefault="003C02C2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231A55" w:rsidRPr="00A87CAB" w:rsidTr="00E11156">
        <w:trPr>
          <w:trHeight w:val="660"/>
          <w:jc w:val="center"/>
        </w:trPr>
        <w:tc>
          <w:tcPr>
            <w:tcW w:w="595" w:type="dxa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43" w:type="dxa"/>
          </w:tcPr>
          <w:p w:rsidR="00231A55" w:rsidRPr="00901B42" w:rsidRDefault="003C02C2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231A55" w:rsidRPr="00A87CAB" w:rsidTr="00E11156">
        <w:trPr>
          <w:trHeight w:val="660"/>
          <w:jc w:val="center"/>
        </w:trPr>
        <w:tc>
          <w:tcPr>
            <w:tcW w:w="595" w:type="dxa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43" w:type="dxa"/>
          </w:tcPr>
          <w:p w:rsidR="00231A55" w:rsidRPr="00901B42" w:rsidRDefault="003C02C2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231A55" w:rsidRPr="00A87CAB" w:rsidTr="00E11156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43" w:type="dxa"/>
            <w:tcBorders>
              <w:bottom w:val="nil"/>
            </w:tcBorders>
          </w:tcPr>
          <w:p w:rsidR="00231A55" w:rsidRPr="00901B42" w:rsidRDefault="003C02C2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231A55" w:rsidRPr="00A87CAB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43" w:type="dxa"/>
            <w:tcBorders>
              <w:bottom w:val="nil"/>
            </w:tcBorders>
            <w:vAlign w:val="bottom"/>
          </w:tcPr>
          <w:p w:rsidR="00231A55" w:rsidRPr="00901B42" w:rsidRDefault="003C02C2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231A55" w:rsidRPr="00A87CAB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543" w:type="dxa"/>
            <w:tcBorders>
              <w:top w:val="nil"/>
              <w:bottom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</w:p>
        </w:tc>
      </w:tr>
      <w:tr w:rsidR="00231A55" w:rsidRPr="00A87CAB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2)</w:t>
            </w:r>
          </w:p>
        </w:tc>
        <w:tc>
          <w:tcPr>
            <w:tcW w:w="2543" w:type="dxa"/>
            <w:tcBorders>
              <w:top w:val="nil"/>
              <w:bottom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</w:p>
        </w:tc>
      </w:tr>
      <w:tr w:rsidR="00231A55" w:rsidRPr="00A87CAB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3)</w:t>
            </w:r>
          </w:p>
        </w:tc>
        <w:tc>
          <w:tcPr>
            <w:tcW w:w="2543" w:type="dxa"/>
            <w:tcBorders>
              <w:top w:val="nil"/>
            </w:tcBorders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</w:p>
        </w:tc>
      </w:tr>
      <w:tr w:rsidR="00231A55" w:rsidRPr="00A87CAB" w:rsidTr="00E11156">
        <w:trPr>
          <w:jc w:val="center"/>
        </w:trPr>
        <w:tc>
          <w:tcPr>
            <w:tcW w:w="595" w:type="dxa"/>
            <w:vAlign w:val="bottom"/>
          </w:tcPr>
          <w:p w:rsidR="00231A55" w:rsidRPr="00901B42" w:rsidRDefault="00231A55" w:rsidP="00E11156">
            <w:pPr>
              <w:jc w:val="center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31A55" w:rsidRPr="00901B42" w:rsidRDefault="00231A55" w:rsidP="00E11156">
            <w:pPr>
              <w:ind w:left="57"/>
              <w:rPr>
                <w:sz w:val="24"/>
                <w:szCs w:val="24"/>
              </w:rPr>
            </w:pPr>
            <w:r w:rsidRPr="00901B42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43" w:type="dxa"/>
            <w:vAlign w:val="bottom"/>
          </w:tcPr>
          <w:p w:rsidR="00231A55" w:rsidRPr="00901B42" w:rsidRDefault="006558D5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818 561,37</w:t>
            </w:r>
          </w:p>
        </w:tc>
      </w:tr>
    </w:tbl>
    <w:p w:rsidR="00231A55" w:rsidRDefault="00231A55" w:rsidP="00231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A55" w:rsidRPr="00345A31" w:rsidRDefault="00231A55" w:rsidP="00231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A55" w:rsidRDefault="00231A55" w:rsidP="00231A55">
      <w:pPr>
        <w:spacing w:before="120"/>
        <w:rPr>
          <w:sz w:val="22"/>
          <w:szCs w:val="22"/>
        </w:rPr>
      </w:pPr>
      <w:r w:rsidRPr="00A87CAB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</w:p>
    <w:p w:rsidR="00231A55" w:rsidRPr="00A87CAB" w:rsidRDefault="00231A55" w:rsidP="00231A55">
      <w:pPr>
        <w:spacing w:before="120"/>
        <w:rPr>
          <w:sz w:val="6"/>
          <w:szCs w:val="6"/>
        </w:rPr>
      </w:pPr>
    </w:p>
    <w:p w:rsidR="00231A55" w:rsidRPr="004E6DCD" w:rsidRDefault="00231A55" w:rsidP="00231A5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6DCD">
        <w:rPr>
          <w:sz w:val="24"/>
          <w:szCs w:val="24"/>
          <w:vertAlign w:val="superscript"/>
        </w:rPr>
        <w:t>1</w:t>
      </w:r>
      <w:proofErr w:type="gramStart"/>
      <w:r w:rsidRPr="004E6DCD">
        <w:rPr>
          <w:sz w:val="24"/>
          <w:szCs w:val="24"/>
        </w:rPr>
        <w:t> У</w:t>
      </w:r>
      <w:proofErr w:type="gramEnd"/>
      <w:r w:rsidRPr="004E6DCD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231A55" w:rsidRPr="004E6DCD" w:rsidRDefault="00231A55" w:rsidP="00231A5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E6DCD">
        <w:rPr>
          <w:sz w:val="24"/>
          <w:szCs w:val="24"/>
          <w:vertAlign w:val="superscript"/>
        </w:rPr>
        <w:t>2</w:t>
      </w:r>
      <w:r w:rsidRPr="004E6DCD">
        <w:rPr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231A55" w:rsidRDefault="00231A55" w:rsidP="00231A5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231A5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231A5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94DE9" w:rsidRDefault="00A94DE9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56FDD" w:rsidRDefault="00D56FDD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31A55" w:rsidRDefault="00231A55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D85BAF" w:rsidRDefault="000814AF" w:rsidP="00081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AF">
        <w:rPr>
          <w:b/>
          <w:sz w:val="28"/>
          <w:szCs w:val="28"/>
        </w:rPr>
        <w:lastRenderedPageBreak/>
        <w:t>Раздел 2. Сведения об имуществе</w:t>
      </w:r>
    </w:p>
    <w:p w:rsidR="000814AF" w:rsidRDefault="000814AF" w:rsidP="00081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4AF" w:rsidRPr="004E6DCD" w:rsidRDefault="000814AF" w:rsidP="000814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6DCD">
        <w:rPr>
          <w:sz w:val="24"/>
          <w:szCs w:val="24"/>
        </w:rPr>
        <w:t>2.1. Недвижимое имущество</w:t>
      </w:r>
    </w:p>
    <w:p w:rsidR="000814AF" w:rsidRDefault="000814AF" w:rsidP="00081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984"/>
        <w:gridCol w:w="2410"/>
        <w:gridCol w:w="1417"/>
      </w:tblGrid>
      <w:tr w:rsidR="000814AF" w:rsidRPr="00EA1D81" w:rsidTr="003C02C2">
        <w:tc>
          <w:tcPr>
            <w:tcW w:w="540" w:type="dxa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№</w:t>
            </w:r>
            <w:r w:rsidRPr="00EA1D81">
              <w:rPr>
                <w:sz w:val="24"/>
                <w:szCs w:val="24"/>
              </w:rPr>
              <w:br/>
            </w:r>
            <w:proofErr w:type="gramStart"/>
            <w:r w:rsidRPr="00EA1D81">
              <w:rPr>
                <w:sz w:val="24"/>
                <w:szCs w:val="24"/>
              </w:rPr>
              <w:t>п</w:t>
            </w:r>
            <w:proofErr w:type="gramEnd"/>
            <w:r w:rsidRPr="00EA1D81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Вид и наименование</w:t>
            </w:r>
          </w:p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имущества</w:t>
            </w:r>
          </w:p>
        </w:tc>
        <w:tc>
          <w:tcPr>
            <w:tcW w:w="1984" w:type="dxa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Вид</w:t>
            </w:r>
          </w:p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собственности </w:t>
            </w:r>
            <w:r w:rsidRPr="00EA1D8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Место</w:t>
            </w:r>
          </w:p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нахождения</w:t>
            </w:r>
          </w:p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(адрес)</w:t>
            </w:r>
          </w:p>
        </w:tc>
        <w:tc>
          <w:tcPr>
            <w:tcW w:w="1417" w:type="dxa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Площадь</w:t>
            </w:r>
            <w:r w:rsidRPr="00EA1D81">
              <w:rPr>
                <w:sz w:val="24"/>
                <w:szCs w:val="24"/>
              </w:rPr>
              <w:br/>
              <w:t>(кв. м)</w:t>
            </w:r>
          </w:p>
        </w:tc>
      </w:tr>
      <w:tr w:rsidR="000814AF" w:rsidRPr="00EA1D81" w:rsidTr="003C02C2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5</w:t>
            </w:r>
          </w:p>
        </w:tc>
      </w:tr>
      <w:tr w:rsidR="003C02C2" w:rsidRPr="00EA1D81" w:rsidTr="00354CAC">
        <w:trPr>
          <w:trHeight w:val="320"/>
        </w:trPr>
        <w:tc>
          <w:tcPr>
            <w:tcW w:w="540" w:type="dxa"/>
            <w:tcBorders>
              <w:bottom w:val="nil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bottom w:val="nil"/>
            </w:tcBorders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Земельные участки </w:t>
            </w:r>
            <w:r w:rsidRPr="00EA1D81">
              <w:rPr>
                <w:sz w:val="24"/>
                <w:szCs w:val="24"/>
                <w:vertAlign w:val="superscript"/>
              </w:rPr>
              <w:t>2</w:t>
            </w:r>
            <w:r w:rsidRPr="00EA1D81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vAlign w:val="bottom"/>
          </w:tcPr>
          <w:p w:rsidR="003C02C2" w:rsidRDefault="003C02C2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</w:t>
            </w:r>
            <w:r w:rsidR="00664B06">
              <w:t xml:space="preserve"> (</w:t>
            </w:r>
            <w:r w:rsidR="00664B06" w:rsidRPr="00664B06">
              <w:rPr>
                <w:sz w:val="24"/>
                <w:szCs w:val="24"/>
              </w:rPr>
              <w:t>под индивидуальное жилищное строительство</w:t>
            </w:r>
            <w:r w:rsidR="00664B06">
              <w:rPr>
                <w:sz w:val="24"/>
                <w:szCs w:val="24"/>
              </w:rPr>
              <w:t>)</w:t>
            </w:r>
          </w:p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3C02C2" w:rsidRDefault="003C02C2" w:rsidP="00E11156">
            <w:pPr>
              <w:rPr>
                <w:sz w:val="24"/>
                <w:szCs w:val="24"/>
              </w:rPr>
            </w:pPr>
            <w:proofErr w:type="gramStart"/>
            <w:r w:rsidRPr="003C02C2">
              <w:rPr>
                <w:sz w:val="24"/>
                <w:szCs w:val="24"/>
              </w:rPr>
              <w:t>Свердловская</w:t>
            </w:r>
            <w:proofErr w:type="gramEnd"/>
            <w:r w:rsidRPr="003C02C2">
              <w:rPr>
                <w:sz w:val="24"/>
                <w:szCs w:val="24"/>
              </w:rPr>
              <w:t xml:space="preserve"> обл., </w:t>
            </w:r>
            <w:proofErr w:type="spellStart"/>
            <w:r w:rsidRPr="003C02C2">
              <w:rPr>
                <w:sz w:val="24"/>
                <w:szCs w:val="24"/>
              </w:rPr>
              <w:t>Сухоложский</w:t>
            </w:r>
            <w:proofErr w:type="spellEnd"/>
            <w:r w:rsidRPr="003C02C2">
              <w:rPr>
                <w:sz w:val="24"/>
                <w:szCs w:val="24"/>
              </w:rPr>
              <w:t xml:space="preserve"> р-он, с.</w:t>
            </w:r>
            <w:r>
              <w:rPr>
                <w:sz w:val="24"/>
                <w:szCs w:val="24"/>
              </w:rPr>
              <w:t xml:space="preserve"> </w:t>
            </w:r>
            <w:r w:rsidRPr="003C02C2">
              <w:rPr>
                <w:sz w:val="24"/>
                <w:szCs w:val="24"/>
              </w:rPr>
              <w:t>Курьи, ул. Карла Маркса д.1</w:t>
            </w:r>
          </w:p>
          <w:p w:rsidR="00664B06" w:rsidRDefault="00664B06" w:rsidP="00E11156">
            <w:pPr>
              <w:rPr>
                <w:sz w:val="24"/>
                <w:szCs w:val="24"/>
              </w:rPr>
            </w:pPr>
          </w:p>
          <w:p w:rsidR="00664B06" w:rsidRDefault="00664B06" w:rsidP="00E11156">
            <w:pPr>
              <w:rPr>
                <w:sz w:val="24"/>
                <w:szCs w:val="24"/>
              </w:rPr>
            </w:pPr>
          </w:p>
          <w:p w:rsidR="00664B06" w:rsidRPr="00EA1D81" w:rsidRDefault="00664B06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3C02C2" w:rsidRDefault="003C02C2" w:rsidP="00EA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1 230,24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="00664B06">
              <w:rPr>
                <w:sz w:val="24"/>
                <w:szCs w:val="24"/>
              </w:rPr>
              <w:t>.</w:t>
            </w:r>
          </w:p>
          <w:p w:rsidR="00664B06" w:rsidRDefault="00664B06" w:rsidP="00EA1D81">
            <w:pPr>
              <w:jc w:val="center"/>
              <w:rPr>
                <w:sz w:val="24"/>
                <w:szCs w:val="24"/>
              </w:rPr>
            </w:pPr>
          </w:p>
          <w:p w:rsidR="00664B06" w:rsidRDefault="00664B06" w:rsidP="00EA1D81">
            <w:pPr>
              <w:jc w:val="center"/>
              <w:rPr>
                <w:sz w:val="24"/>
                <w:szCs w:val="24"/>
              </w:rPr>
            </w:pPr>
          </w:p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354CAC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354CAC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tcBorders>
              <w:top w:val="nil"/>
            </w:tcBorders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664B06">
        <w:trPr>
          <w:trHeight w:val="842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354CAC">
        <w:trPr>
          <w:trHeight w:val="336"/>
        </w:trPr>
        <w:tc>
          <w:tcPr>
            <w:tcW w:w="540" w:type="dxa"/>
            <w:tcBorders>
              <w:bottom w:val="nil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vMerge w:val="restart"/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Жилые дома:</w:t>
            </w:r>
          </w:p>
          <w:p w:rsidR="003C02C2" w:rsidRPr="003C02C2" w:rsidRDefault="003C02C2" w:rsidP="003C02C2">
            <w:pPr>
              <w:pStyle w:val="a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2C2">
              <w:rPr>
                <w:sz w:val="24"/>
                <w:szCs w:val="24"/>
              </w:rPr>
              <w:t>Жилой дом с надворными постройками и сооружениями</w:t>
            </w:r>
          </w:p>
          <w:p w:rsidR="003C02C2" w:rsidRPr="003C02C2" w:rsidRDefault="003C02C2" w:rsidP="003C02C2">
            <w:pPr>
              <w:pStyle w:val="ad"/>
              <w:ind w:left="417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3C02C2" w:rsidRDefault="003C02C2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3C02C2" w:rsidRDefault="003C02C2" w:rsidP="00E11156">
            <w:pPr>
              <w:rPr>
                <w:sz w:val="24"/>
                <w:szCs w:val="24"/>
              </w:rPr>
            </w:pPr>
          </w:p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обл., </w:t>
            </w:r>
            <w:proofErr w:type="spellStart"/>
            <w:r>
              <w:rPr>
                <w:sz w:val="24"/>
                <w:szCs w:val="24"/>
              </w:rPr>
              <w:t>Сухоложский</w:t>
            </w:r>
            <w:proofErr w:type="spellEnd"/>
            <w:r>
              <w:rPr>
                <w:sz w:val="24"/>
                <w:szCs w:val="24"/>
              </w:rPr>
              <w:t xml:space="preserve"> р-он,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урьи</w:t>
            </w:r>
            <w:proofErr w:type="spellEnd"/>
            <w:r>
              <w:rPr>
                <w:sz w:val="24"/>
                <w:szCs w:val="24"/>
              </w:rPr>
              <w:t>, ул. Карла Маркса д.1</w:t>
            </w:r>
          </w:p>
        </w:tc>
        <w:tc>
          <w:tcPr>
            <w:tcW w:w="1417" w:type="dxa"/>
            <w:vMerge w:val="restart"/>
            <w:vAlign w:val="bottom"/>
          </w:tcPr>
          <w:p w:rsidR="003C02C2" w:rsidRDefault="003C02C2" w:rsidP="00EA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64B06" w:rsidRDefault="00664B06" w:rsidP="00EA1D81">
            <w:pPr>
              <w:jc w:val="center"/>
              <w:rPr>
                <w:sz w:val="24"/>
                <w:szCs w:val="24"/>
              </w:rPr>
            </w:pPr>
          </w:p>
          <w:p w:rsidR="00664B06" w:rsidRPr="00EA1D81" w:rsidRDefault="00664B06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354CAC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354CAC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3C02C2" w:rsidRPr="00EA1D81" w:rsidTr="00354CAC"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A1D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bottom"/>
          </w:tcPr>
          <w:p w:rsidR="003C02C2" w:rsidRPr="00EA1D81" w:rsidRDefault="003C02C2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Квартиры:</w:t>
            </w:r>
            <w:r w:rsidR="00664B06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14AF" w:rsidRPr="00EA1D81" w:rsidRDefault="000814AF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0814AF" w:rsidRPr="00EA1D81" w:rsidRDefault="000814AF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Дачи:</w:t>
            </w:r>
            <w:r w:rsidR="00664B06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Гаражи:</w:t>
            </w:r>
            <w:r w:rsidR="00664B06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bottom w:val="nil"/>
            </w:tcBorders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1) </w:t>
            </w:r>
            <w:r w:rsidR="00664B06"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664B06" w:rsidP="0066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EA1D81" w:rsidTr="003C02C2"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814AF" w:rsidRPr="00EA1D81" w:rsidRDefault="000814AF" w:rsidP="00664B0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EA1D81" w:rsidTr="003C02C2">
        <w:tc>
          <w:tcPr>
            <w:tcW w:w="540" w:type="dxa"/>
            <w:tcBorders>
              <w:top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</w:tcBorders>
            <w:vAlign w:val="bottom"/>
          </w:tcPr>
          <w:p w:rsidR="000814AF" w:rsidRPr="00EA1D81" w:rsidRDefault="000814AF" w:rsidP="00EA1D81">
            <w:pPr>
              <w:ind w:left="57"/>
              <w:rPr>
                <w:sz w:val="24"/>
                <w:szCs w:val="24"/>
              </w:rPr>
            </w:pPr>
            <w:r w:rsidRPr="00EA1D8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814AF" w:rsidRPr="00EA1D81" w:rsidRDefault="000814AF" w:rsidP="00E111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0814AF" w:rsidRPr="00EA1D81" w:rsidRDefault="000814AF" w:rsidP="00E1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814AF" w:rsidRPr="00EA1D81" w:rsidRDefault="000814AF" w:rsidP="00EA1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4AF" w:rsidRDefault="000814AF" w:rsidP="00081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4AF" w:rsidRDefault="000814AF" w:rsidP="00081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4AF" w:rsidRPr="002F4DA7" w:rsidRDefault="000814AF" w:rsidP="000814AF">
      <w:pPr>
        <w:spacing w:before="120"/>
        <w:rPr>
          <w:sz w:val="22"/>
          <w:szCs w:val="22"/>
        </w:rPr>
      </w:pPr>
      <w:r w:rsidRPr="002F4DA7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Pr="002F4DA7">
        <w:rPr>
          <w:sz w:val="22"/>
          <w:szCs w:val="22"/>
        </w:rPr>
        <w:t>_</w:t>
      </w:r>
    </w:p>
    <w:p w:rsidR="000814AF" w:rsidRPr="002F4DA7" w:rsidRDefault="000814AF" w:rsidP="000814AF">
      <w:pPr>
        <w:spacing w:before="120"/>
        <w:rPr>
          <w:sz w:val="6"/>
          <w:szCs w:val="6"/>
        </w:rPr>
      </w:pPr>
    </w:p>
    <w:p w:rsidR="000814AF" w:rsidRPr="004E6DCD" w:rsidRDefault="000814AF" w:rsidP="000814AF">
      <w:pPr>
        <w:ind w:firstLine="567"/>
        <w:jc w:val="both"/>
        <w:rPr>
          <w:sz w:val="24"/>
          <w:szCs w:val="24"/>
        </w:rPr>
      </w:pPr>
      <w:r w:rsidRPr="004E6DCD">
        <w:rPr>
          <w:sz w:val="24"/>
          <w:szCs w:val="24"/>
          <w:vertAlign w:val="superscript"/>
        </w:rPr>
        <w:t>1</w:t>
      </w:r>
      <w:proofErr w:type="gramStart"/>
      <w:r w:rsidRPr="004E6DCD">
        <w:rPr>
          <w:sz w:val="24"/>
          <w:szCs w:val="24"/>
        </w:rPr>
        <w:t> У</w:t>
      </w:r>
      <w:proofErr w:type="gramEnd"/>
      <w:r w:rsidRPr="004E6DCD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</w:t>
      </w:r>
      <w:r>
        <w:rPr>
          <w:sz w:val="24"/>
          <w:szCs w:val="24"/>
        </w:rPr>
        <w:t xml:space="preserve">который </w:t>
      </w:r>
      <w:r w:rsidRPr="004E6DCD">
        <w:rPr>
          <w:sz w:val="24"/>
          <w:szCs w:val="24"/>
        </w:rPr>
        <w:t>представляе</w:t>
      </w:r>
      <w:r>
        <w:rPr>
          <w:sz w:val="24"/>
          <w:szCs w:val="24"/>
        </w:rPr>
        <w:t>т</w:t>
      </w:r>
      <w:r w:rsidRPr="004E6DCD">
        <w:rPr>
          <w:sz w:val="24"/>
          <w:szCs w:val="24"/>
        </w:rPr>
        <w:t xml:space="preserve"> сведения.</w:t>
      </w:r>
    </w:p>
    <w:p w:rsidR="000814AF" w:rsidRPr="004E6DCD" w:rsidRDefault="000814AF" w:rsidP="000814AF">
      <w:pPr>
        <w:ind w:firstLine="567"/>
        <w:jc w:val="both"/>
        <w:rPr>
          <w:sz w:val="24"/>
          <w:szCs w:val="24"/>
        </w:rPr>
      </w:pPr>
      <w:r w:rsidRPr="004E6DCD">
        <w:rPr>
          <w:sz w:val="24"/>
          <w:szCs w:val="24"/>
          <w:vertAlign w:val="superscript"/>
        </w:rPr>
        <w:t>2</w:t>
      </w:r>
      <w:proofErr w:type="gramStart"/>
      <w:r w:rsidRPr="004E6DCD">
        <w:rPr>
          <w:sz w:val="24"/>
          <w:szCs w:val="24"/>
        </w:rPr>
        <w:t> У</w:t>
      </w:r>
      <w:proofErr w:type="gramEnd"/>
      <w:r w:rsidRPr="004E6DCD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814AF" w:rsidRDefault="000814AF" w:rsidP="000814AF"/>
    <w:p w:rsidR="00A94DE9" w:rsidRDefault="00A94DE9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4E6DCD" w:rsidRDefault="000814AF" w:rsidP="000814AF">
      <w:pPr>
        <w:rPr>
          <w:sz w:val="24"/>
          <w:szCs w:val="24"/>
        </w:rPr>
      </w:pPr>
      <w:r w:rsidRPr="004E6DCD">
        <w:rPr>
          <w:sz w:val="24"/>
          <w:szCs w:val="24"/>
        </w:rPr>
        <w:t>2.2. Транспортные средства</w:t>
      </w:r>
    </w:p>
    <w:p w:rsidR="000814AF" w:rsidRPr="004E6DCD" w:rsidRDefault="000814AF" w:rsidP="000814AF">
      <w:pPr>
        <w:rPr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356"/>
        <w:gridCol w:w="2880"/>
      </w:tblGrid>
      <w:tr w:rsidR="000814AF" w:rsidRPr="004E6DCD" w:rsidTr="00E11156">
        <w:trPr>
          <w:jc w:val="center"/>
        </w:trPr>
        <w:tc>
          <w:tcPr>
            <w:tcW w:w="595" w:type="dxa"/>
            <w:vAlign w:val="center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№</w:t>
            </w:r>
            <w:r w:rsidRPr="004E6DCD">
              <w:rPr>
                <w:sz w:val="24"/>
                <w:szCs w:val="24"/>
              </w:rPr>
              <w:br/>
            </w:r>
            <w:proofErr w:type="gramStart"/>
            <w:r w:rsidRPr="004E6DCD">
              <w:rPr>
                <w:sz w:val="24"/>
                <w:szCs w:val="24"/>
              </w:rPr>
              <w:t>п</w:t>
            </w:r>
            <w:proofErr w:type="gramEnd"/>
            <w:r w:rsidRPr="004E6DCD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 xml:space="preserve">Вид и марка </w:t>
            </w:r>
          </w:p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356" w:type="dxa"/>
            <w:vAlign w:val="center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 xml:space="preserve">Вид </w:t>
            </w:r>
          </w:p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 xml:space="preserve">собственности </w:t>
            </w:r>
            <w:r w:rsidRPr="004E6DC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vAlign w:val="center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Место регистрации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4</w:t>
            </w:r>
          </w:p>
        </w:tc>
      </w:tr>
      <w:tr w:rsidR="00354CAC" w:rsidRPr="004E6DCD" w:rsidTr="00354CAC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54CAC" w:rsidRPr="004E6DCD" w:rsidRDefault="00354CAC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vAlign w:val="bottom"/>
          </w:tcPr>
          <w:p w:rsidR="00354CAC" w:rsidRPr="004E6DCD" w:rsidRDefault="00354CAC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Автомобили легковые:</w:t>
            </w:r>
            <w:r w:rsidR="006558D5">
              <w:rPr>
                <w:sz w:val="24"/>
                <w:szCs w:val="24"/>
              </w:rPr>
              <w:t xml:space="preserve"> не имею</w:t>
            </w:r>
          </w:p>
          <w:p w:rsidR="00354CAC" w:rsidRDefault="00354CAC" w:rsidP="00354CAC">
            <w:pPr>
              <w:rPr>
                <w:sz w:val="24"/>
                <w:szCs w:val="24"/>
              </w:rPr>
            </w:pPr>
          </w:p>
          <w:p w:rsidR="00354CAC" w:rsidRPr="00354CAC" w:rsidRDefault="00354CAC" w:rsidP="00354CAC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vAlign w:val="bottom"/>
          </w:tcPr>
          <w:p w:rsidR="00354CAC" w:rsidRPr="004E6DCD" w:rsidRDefault="006558D5" w:rsidP="0065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vMerge w:val="restart"/>
            <w:vAlign w:val="bottom"/>
          </w:tcPr>
          <w:p w:rsidR="00354CAC" w:rsidRPr="004E6DCD" w:rsidRDefault="006558D5" w:rsidP="0065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CAC" w:rsidRPr="004E6DCD" w:rsidTr="00354CAC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54CAC" w:rsidRPr="004E6DCD" w:rsidRDefault="00354CAC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54CAC" w:rsidRPr="00664B06" w:rsidRDefault="00354CAC" w:rsidP="00664B0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bottom"/>
          </w:tcPr>
          <w:p w:rsidR="00354CAC" w:rsidRPr="00664B06" w:rsidRDefault="00354CAC" w:rsidP="00E111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bottom"/>
          </w:tcPr>
          <w:p w:rsidR="00354CAC" w:rsidRPr="004E6DCD" w:rsidRDefault="00354CAC" w:rsidP="00E11156">
            <w:pPr>
              <w:rPr>
                <w:sz w:val="24"/>
                <w:szCs w:val="24"/>
              </w:rPr>
            </w:pPr>
          </w:p>
        </w:tc>
      </w:tr>
      <w:tr w:rsidR="00354CAC" w:rsidRPr="004E6DCD" w:rsidTr="00354CAC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354CAC" w:rsidRPr="004E6DCD" w:rsidRDefault="00354CAC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54CAC" w:rsidRPr="004E6DCD" w:rsidRDefault="00354CAC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bottom"/>
          </w:tcPr>
          <w:p w:rsidR="00354CAC" w:rsidRPr="004E6DCD" w:rsidRDefault="00354CAC" w:rsidP="00E111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bottom"/>
          </w:tcPr>
          <w:p w:rsidR="00354CAC" w:rsidRPr="004E6DCD" w:rsidRDefault="00354CAC" w:rsidP="00E11156">
            <w:pPr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Автомобили грузовые:</w:t>
            </w:r>
            <w:r w:rsidR="00354CAC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Автоприцепы:</w:t>
            </w:r>
            <w:r w:rsidR="00354CAC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54CAC" w:rsidRDefault="000814AF" w:rsidP="00E11156">
            <w:pPr>
              <w:ind w:left="57"/>
              <w:rPr>
                <w:sz w:val="24"/>
                <w:szCs w:val="24"/>
              </w:rPr>
            </w:pPr>
            <w:proofErr w:type="spellStart"/>
            <w:r w:rsidRPr="004E6DCD">
              <w:rPr>
                <w:sz w:val="24"/>
                <w:szCs w:val="24"/>
              </w:rPr>
              <w:t>Мототранспорные</w:t>
            </w:r>
            <w:proofErr w:type="spellEnd"/>
            <w:r w:rsidRPr="004E6DCD">
              <w:rPr>
                <w:sz w:val="24"/>
                <w:szCs w:val="24"/>
              </w:rPr>
              <w:t xml:space="preserve"> средства:</w:t>
            </w:r>
            <w:r w:rsidR="00354CAC">
              <w:rPr>
                <w:sz w:val="24"/>
                <w:szCs w:val="24"/>
              </w:rPr>
              <w:t xml:space="preserve"> </w:t>
            </w:r>
          </w:p>
          <w:p w:rsidR="000814AF" w:rsidRPr="004E6DCD" w:rsidRDefault="00354CAC" w:rsidP="00E11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E11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E11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E11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  <w:r w:rsidRPr="004E6DCD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356" w:type="dxa"/>
            <w:tcBorders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:rsidR="000814AF" w:rsidRPr="004E6DCD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814AF" w:rsidRPr="004E6DCD" w:rsidRDefault="00354CAC" w:rsidP="00E11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356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4E6DCD" w:rsidTr="00E11156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814AF" w:rsidRPr="004E6DCD" w:rsidRDefault="000814AF" w:rsidP="00E111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0814AF" w:rsidRPr="004E6DCD" w:rsidRDefault="000814AF" w:rsidP="00354C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4AF" w:rsidRDefault="000814AF" w:rsidP="000814AF">
      <w:pPr>
        <w:spacing w:before="120"/>
        <w:rPr>
          <w:sz w:val="24"/>
          <w:szCs w:val="24"/>
        </w:rPr>
      </w:pPr>
    </w:p>
    <w:p w:rsidR="008965DF" w:rsidRPr="004E6DCD" w:rsidRDefault="008965DF" w:rsidP="000814AF">
      <w:pPr>
        <w:spacing w:before="120"/>
        <w:rPr>
          <w:sz w:val="24"/>
          <w:szCs w:val="24"/>
        </w:rPr>
      </w:pPr>
    </w:p>
    <w:p w:rsidR="000814AF" w:rsidRDefault="000814AF" w:rsidP="000814AF">
      <w:pPr>
        <w:spacing w:before="120"/>
        <w:rPr>
          <w:sz w:val="22"/>
          <w:szCs w:val="22"/>
        </w:rPr>
      </w:pPr>
      <w:r w:rsidRPr="002F4DA7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  <w:r w:rsidRPr="002F4DA7">
        <w:rPr>
          <w:sz w:val="22"/>
          <w:szCs w:val="22"/>
        </w:rPr>
        <w:t>_</w:t>
      </w:r>
    </w:p>
    <w:p w:rsidR="000814AF" w:rsidRPr="002F4DA7" w:rsidRDefault="000814AF" w:rsidP="000814AF">
      <w:pPr>
        <w:spacing w:before="120"/>
        <w:rPr>
          <w:sz w:val="6"/>
          <w:szCs w:val="6"/>
        </w:rPr>
      </w:pP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4E6DCD">
        <w:rPr>
          <w:sz w:val="24"/>
          <w:szCs w:val="24"/>
          <w:vertAlign w:val="superscript"/>
        </w:rPr>
        <w:t>1</w:t>
      </w:r>
      <w:proofErr w:type="gramStart"/>
      <w:r w:rsidRPr="004E6DCD">
        <w:rPr>
          <w:sz w:val="24"/>
          <w:szCs w:val="24"/>
        </w:rPr>
        <w:t> У</w:t>
      </w:r>
      <w:proofErr w:type="gramEnd"/>
      <w:r w:rsidRPr="004E6DCD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00279F">
        <w:rPr>
          <w:sz w:val="24"/>
          <w:szCs w:val="24"/>
        </w:rPr>
        <w:t xml:space="preserve">руководителя муниципального учреждения, </w:t>
      </w:r>
      <w:r>
        <w:rPr>
          <w:sz w:val="24"/>
          <w:szCs w:val="24"/>
        </w:rPr>
        <w:t xml:space="preserve">который </w:t>
      </w:r>
      <w:r w:rsidRPr="0000279F">
        <w:rPr>
          <w:sz w:val="24"/>
          <w:szCs w:val="24"/>
        </w:rPr>
        <w:t>представля</w:t>
      </w:r>
      <w:r>
        <w:rPr>
          <w:sz w:val="24"/>
          <w:szCs w:val="24"/>
        </w:rPr>
        <w:t>ет</w:t>
      </w:r>
      <w:r w:rsidRPr="0000279F">
        <w:rPr>
          <w:sz w:val="24"/>
          <w:szCs w:val="24"/>
        </w:rPr>
        <w:t xml:space="preserve"> сведения</w:t>
      </w:r>
      <w:r>
        <w:rPr>
          <w:sz w:val="24"/>
          <w:szCs w:val="24"/>
        </w:rPr>
        <w:t>.</w:t>
      </w:r>
    </w:p>
    <w:p w:rsidR="000814AF" w:rsidRDefault="000814AF" w:rsidP="000814AF"/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jc w:val="center"/>
        <w:rPr>
          <w:b/>
          <w:sz w:val="26"/>
          <w:szCs w:val="26"/>
        </w:rPr>
      </w:pPr>
      <w:r w:rsidRPr="00DC495E">
        <w:rPr>
          <w:b/>
          <w:sz w:val="26"/>
          <w:szCs w:val="26"/>
        </w:rPr>
        <w:lastRenderedPageBreak/>
        <w:t xml:space="preserve">Раздел 3. Сведения о денежных средствах, </w:t>
      </w:r>
    </w:p>
    <w:p w:rsidR="000814AF" w:rsidRPr="00DC495E" w:rsidRDefault="000814AF" w:rsidP="000814AF">
      <w:pPr>
        <w:jc w:val="center"/>
        <w:rPr>
          <w:b/>
          <w:sz w:val="26"/>
          <w:szCs w:val="26"/>
        </w:rPr>
      </w:pPr>
      <w:r w:rsidRPr="00DC495E">
        <w:rPr>
          <w:b/>
          <w:sz w:val="26"/>
          <w:szCs w:val="26"/>
        </w:rPr>
        <w:t>находящихся на счетах в банках и иных кредитных организациях</w:t>
      </w:r>
    </w:p>
    <w:p w:rsidR="000814AF" w:rsidRPr="002F4DA7" w:rsidRDefault="000814AF" w:rsidP="000814AF">
      <w:pPr>
        <w:rPr>
          <w:sz w:val="26"/>
          <w:szCs w:val="2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49"/>
        <w:gridCol w:w="1260"/>
        <w:gridCol w:w="1557"/>
        <w:gridCol w:w="1323"/>
        <w:gridCol w:w="1178"/>
      </w:tblGrid>
      <w:tr w:rsidR="000814AF" w:rsidRPr="002F4DA7" w:rsidTr="00E11156">
        <w:trPr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№</w:t>
            </w:r>
            <w:r w:rsidRPr="0000279F">
              <w:rPr>
                <w:sz w:val="24"/>
                <w:szCs w:val="24"/>
              </w:rPr>
              <w:br/>
            </w:r>
            <w:proofErr w:type="gramStart"/>
            <w:r w:rsidRPr="0000279F">
              <w:rPr>
                <w:sz w:val="24"/>
                <w:szCs w:val="24"/>
              </w:rPr>
              <w:t>п</w:t>
            </w:r>
            <w:proofErr w:type="gramEnd"/>
            <w:r w:rsidRPr="0000279F">
              <w:rPr>
                <w:sz w:val="24"/>
                <w:szCs w:val="24"/>
              </w:rPr>
              <w:t>/п</w:t>
            </w:r>
          </w:p>
        </w:tc>
        <w:tc>
          <w:tcPr>
            <w:tcW w:w="364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Наименование и адрес банка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или иной кредитной организации</w:t>
            </w:r>
          </w:p>
        </w:tc>
        <w:tc>
          <w:tcPr>
            <w:tcW w:w="1260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Вид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и валюта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счета </w:t>
            </w:r>
            <w:r w:rsidRPr="0000279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Дата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открытия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счета</w:t>
            </w:r>
          </w:p>
        </w:tc>
        <w:tc>
          <w:tcPr>
            <w:tcW w:w="1323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Номер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счета</w:t>
            </w:r>
          </w:p>
        </w:tc>
        <w:tc>
          <w:tcPr>
            <w:tcW w:w="1178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Остаток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0279F">
              <w:rPr>
                <w:sz w:val="24"/>
                <w:szCs w:val="24"/>
              </w:rPr>
              <w:t xml:space="preserve">на счете </w:t>
            </w:r>
            <w:r w:rsidRPr="0000279F">
              <w:rPr>
                <w:sz w:val="24"/>
                <w:szCs w:val="24"/>
                <w:vertAlign w:val="superscript"/>
              </w:rPr>
              <w:t>2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(руб.)</w:t>
            </w:r>
          </w:p>
        </w:tc>
      </w:tr>
      <w:tr w:rsidR="000814AF" w:rsidRPr="002F4DA7" w:rsidTr="00E11156">
        <w:trPr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6</w:t>
            </w: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260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RPr="002F4DA7" w:rsidTr="00E11156">
        <w:trPr>
          <w:trHeight w:val="660"/>
          <w:jc w:val="center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0814AF" w:rsidRDefault="000814AF" w:rsidP="000814AF">
      <w:pPr>
        <w:spacing w:before="120"/>
        <w:rPr>
          <w:sz w:val="22"/>
          <w:szCs w:val="22"/>
        </w:rPr>
      </w:pPr>
    </w:p>
    <w:p w:rsidR="000814AF" w:rsidRDefault="000814AF" w:rsidP="000814AF">
      <w:pPr>
        <w:spacing w:before="120"/>
        <w:rPr>
          <w:sz w:val="22"/>
          <w:szCs w:val="22"/>
        </w:rPr>
      </w:pPr>
    </w:p>
    <w:p w:rsidR="000814AF" w:rsidRDefault="000814AF" w:rsidP="000814AF">
      <w:pPr>
        <w:spacing w:before="120"/>
        <w:rPr>
          <w:sz w:val="22"/>
          <w:szCs w:val="22"/>
        </w:rPr>
      </w:pPr>
      <w:r w:rsidRPr="000F69C6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Pr="000F69C6">
        <w:rPr>
          <w:sz w:val="22"/>
          <w:szCs w:val="22"/>
        </w:rPr>
        <w:t>___</w:t>
      </w:r>
    </w:p>
    <w:p w:rsidR="000814AF" w:rsidRPr="000F69C6" w:rsidRDefault="000814AF" w:rsidP="000814AF">
      <w:pPr>
        <w:spacing w:before="120"/>
        <w:rPr>
          <w:sz w:val="6"/>
          <w:szCs w:val="6"/>
        </w:rPr>
      </w:pP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1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 xml:space="preserve">казываются вид счета (депозитный, текущий, расчетный, ссудный и другие) </w:t>
      </w:r>
      <w:r>
        <w:rPr>
          <w:sz w:val="24"/>
          <w:szCs w:val="24"/>
        </w:rPr>
        <w:br/>
      </w:r>
      <w:r w:rsidRPr="0000279F">
        <w:rPr>
          <w:sz w:val="24"/>
          <w:szCs w:val="24"/>
        </w:rPr>
        <w:t>и валюта счета.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2</w:t>
      </w:r>
      <w:r w:rsidRPr="0000279F">
        <w:rPr>
          <w:sz w:val="24"/>
          <w:szCs w:val="24"/>
        </w:rPr>
        <w:t xml:space="preserve"> Остаток на счете указывается по состоянию на отчетную дату. Для счетов </w:t>
      </w:r>
      <w:r>
        <w:rPr>
          <w:sz w:val="24"/>
          <w:szCs w:val="24"/>
        </w:rPr>
        <w:br/>
      </w:r>
      <w:r w:rsidRPr="0000279F">
        <w:rPr>
          <w:sz w:val="24"/>
          <w:szCs w:val="24"/>
        </w:rPr>
        <w:t>в иностранной валюте остаток указывается в рублях по курсу Банка России на отчетную дату.</w:t>
      </w:r>
    </w:p>
    <w:p w:rsidR="000814AF" w:rsidRDefault="000814AF" w:rsidP="000814AF"/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D9677E" w:rsidRDefault="000814AF" w:rsidP="000814AF">
      <w:pPr>
        <w:jc w:val="center"/>
        <w:rPr>
          <w:sz w:val="26"/>
          <w:szCs w:val="26"/>
        </w:rPr>
      </w:pPr>
      <w:r w:rsidRPr="00DC495E">
        <w:rPr>
          <w:b/>
          <w:sz w:val="26"/>
          <w:szCs w:val="26"/>
        </w:rPr>
        <w:lastRenderedPageBreak/>
        <w:t>Раздел 4. Сведения о ценных бумагах</w:t>
      </w:r>
    </w:p>
    <w:p w:rsidR="000814AF" w:rsidRPr="008D227F" w:rsidRDefault="000814AF" w:rsidP="000814AF">
      <w:pPr>
        <w:rPr>
          <w:sz w:val="26"/>
          <w:szCs w:val="26"/>
        </w:rPr>
      </w:pPr>
    </w:p>
    <w:p w:rsidR="000814AF" w:rsidRPr="0000279F" w:rsidRDefault="000814AF" w:rsidP="000814AF">
      <w:pPr>
        <w:rPr>
          <w:sz w:val="24"/>
          <w:szCs w:val="24"/>
        </w:rPr>
      </w:pPr>
      <w:r w:rsidRPr="0000279F">
        <w:rPr>
          <w:sz w:val="24"/>
          <w:szCs w:val="24"/>
        </w:rPr>
        <w:t>4.1. Акции и иное участие в коммерческих организациях</w:t>
      </w:r>
      <w:r w:rsidR="00354CAC">
        <w:rPr>
          <w:sz w:val="24"/>
          <w:szCs w:val="24"/>
        </w:rPr>
        <w:t xml:space="preserve">: </w:t>
      </w:r>
      <w:r w:rsidR="00354CAC" w:rsidRPr="00354CAC">
        <w:rPr>
          <w:b/>
          <w:sz w:val="24"/>
          <w:szCs w:val="24"/>
          <w:u w:val="single"/>
        </w:rPr>
        <w:t>не имею</w:t>
      </w:r>
    </w:p>
    <w:p w:rsidR="000814AF" w:rsidRPr="008D227F" w:rsidRDefault="000814AF" w:rsidP="000814AF">
      <w:pPr>
        <w:rPr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42"/>
        <w:gridCol w:w="1560"/>
        <w:gridCol w:w="1417"/>
        <w:gridCol w:w="1559"/>
      </w:tblGrid>
      <w:tr w:rsidR="000814AF" w:rsidTr="00E11156"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№</w:t>
            </w:r>
            <w:r w:rsidRPr="0000279F">
              <w:rPr>
                <w:sz w:val="24"/>
                <w:szCs w:val="24"/>
              </w:rPr>
              <w:br/>
            </w:r>
            <w:proofErr w:type="gramStart"/>
            <w:r w:rsidRPr="0000279F">
              <w:rPr>
                <w:sz w:val="24"/>
                <w:szCs w:val="24"/>
              </w:rPr>
              <w:t>п</w:t>
            </w:r>
            <w:proofErr w:type="gramEnd"/>
            <w:r w:rsidRPr="0000279F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Наименование и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организационно-правовая форма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организации </w:t>
            </w:r>
            <w:r w:rsidRPr="0000279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Место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нахождения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организации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(адрес)</w:t>
            </w:r>
          </w:p>
        </w:tc>
        <w:tc>
          <w:tcPr>
            <w:tcW w:w="1560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Уставный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капитал </w:t>
            </w:r>
            <w:r w:rsidRPr="0000279F">
              <w:rPr>
                <w:sz w:val="24"/>
                <w:szCs w:val="24"/>
                <w:vertAlign w:val="superscript"/>
              </w:rPr>
              <w:t>2</w:t>
            </w:r>
            <w:r w:rsidRPr="0000279F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7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Доля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участия </w:t>
            </w:r>
            <w:r w:rsidRPr="0000279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Основание участия </w:t>
            </w:r>
            <w:r w:rsidRPr="0000279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814AF" w:rsidTr="00E11156">
        <w:tc>
          <w:tcPr>
            <w:tcW w:w="595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6</w:t>
            </w: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0814AF" w:rsidRDefault="000814AF" w:rsidP="000814AF">
      <w:pPr>
        <w:spacing w:before="120"/>
        <w:rPr>
          <w:sz w:val="22"/>
          <w:szCs w:val="22"/>
        </w:rPr>
      </w:pPr>
    </w:p>
    <w:p w:rsidR="008965DF" w:rsidRDefault="008965DF" w:rsidP="000814AF">
      <w:pPr>
        <w:spacing w:before="120"/>
        <w:rPr>
          <w:sz w:val="22"/>
          <w:szCs w:val="22"/>
        </w:rPr>
      </w:pPr>
    </w:p>
    <w:p w:rsidR="000814AF" w:rsidRDefault="000814AF" w:rsidP="000814AF">
      <w:pPr>
        <w:spacing w:before="120"/>
        <w:rPr>
          <w:sz w:val="22"/>
          <w:szCs w:val="22"/>
        </w:rPr>
      </w:pPr>
      <w:r w:rsidRPr="008D227F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8D227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0814AF" w:rsidRPr="0000279F" w:rsidRDefault="000814AF" w:rsidP="000814AF">
      <w:pPr>
        <w:spacing w:before="120"/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1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2</w:t>
      </w:r>
      <w:r w:rsidRPr="0000279F">
        <w:rPr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3</w:t>
      </w:r>
      <w:r w:rsidRPr="0000279F">
        <w:rPr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4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814AF" w:rsidRDefault="000814AF" w:rsidP="000814AF"/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94DE9" w:rsidRDefault="00A94DE9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A94DE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354CAC" w:rsidRDefault="000814AF" w:rsidP="000814AF">
      <w:pPr>
        <w:rPr>
          <w:b/>
          <w:sz w:val="24"/>
          <w:szCs w:val="24"/>
          <w:u w:val="single"/>
        </w:rPr>
      </w:pPr>
      <w:r w:rsidRPr="0000279F">
        <w:rPr>
          <w:sz w:val="24"/>
          <w:szCs w:val="24"/>
        </w:rPr>
        <w:lastRenderedPageBreak/>
        <w:t>4.2. Иные ценные бумаги</w:t>
      </w:r>
      <w:r w:rsidR="00354CAC">
        <w:rPr>
          <w:sz w:val="24"/>
          <w:szCs w:val="24"/>
        </w:rPr>
        <w:t xml:space="preserve">: </w:t>
      </w:r>
      <w:r w:rsidR="00354CAC" w:rsidRPr="00354CAC">
        <w:rPr>
          <w:b/>
          <w:sz w:val="24"/>
          <w:szCs w:val="24"/>
          <w:u w:val="single"/>
        </w:rPr>
        <w:t>не имею</w:t>
      </w:r>
    </w:p>
    <w:p w:rsidR="000814AF" w:rsidRPr="003F5E92" w:rsidRDefault="000814AF" w:rsidP="000814AF">
      <w:pPr>
        <w:rPr>
          <w:sz w:val="26"/>
          <w:szCs w:val="26"/>
        </w:rPr>
      </w:pPr>
    </w:p>
    <w:tbl>
      <w:tblPr>
        <w:tblW w:w="9527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1975"/>
        <w:gridCol w:w="2160"/>
        <w:gridCol w:w="1800"/>
        <w:gridCol w:w="1333"/>
        <w:gridCol w:w="1460"/>
      </w:tblGrid>
      <w:tr w:rsidR="000814AF" w:rsidTr="00EC7A9D">
        <w:trPr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№</w:t>
            </w:r>
            <w:r w:rsidRPr="0000279F">
              <w:rPr>
                <w:sz w:val="24"/>
                <w:szCs w:val="24"/>
              </w:rPr>
              <w:br/>
            </w:r>
            <w:proofErr w:type="gramStart"/>
            <w:r w:rsidRPr="0000279F">
              <w:rPr>
                <w:sz w:val="24"/>
                <w:szCs w:val="24"/>
              </w:rPr>
              <w:t>п</w:t>
            </w:r>
            <w:proofErr w:type="gramEnd"/>
            <w:r w:rsidRPr="0000279F">
              <w:rPr>
                <w:sz w:val="24"/>
                <w:szCs w:val="24"/>
              </w:rPr>
              <w:t>/п</w:t>
            </w:r>
          </w:p>
        </w:tc>
        <w:tc>
          <w:tcPr>
            <w:tcW w:w="197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Вид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ценной бумаги </w:t>
            </w:r>
            <w:r w:rsidRPr="0000279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00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Номинальная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величина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обязательства</w:t>
            </w:r>
            <w:r w:rsidRPr="0000279F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33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Общее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Общая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стоимость </w:t>
            </w:r>
            <w:r w:rsidRPr="0000279F">
              <w:rPr>
                <w:sz w:val="24"/>
                <w:szCs w:val="24"/>
                <w:vertAlign w:val="superscript"/>
              </w:rPr>
              <w:t>2</w:t>
            </w:r>
            <w:r w:rsidRPr="0000279F">
              <w:rPr>
                <w:sz w:val="24"/>
                <w:szCs w:val="24"/>
              </w:rPr>
              <w:br/>
              <w:t>(руб.)</w:t>
            </w:r>
          </w:p>
        </w:tc>
      </w:tr>
      <w:tr w:rsidR="000814AF" w:rsidTr="00EC7A9D">
        <w:trPr>
          <w:jc w:val="center"/>
        </w:trPr>
        <w:tc>
          <w:tcPr>
            <w:tcW w:w="799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6</w:t>
            </w:r>
          </w:p>
        </w:tc>
      </w:tr>
      <w:tr w:rsidR="000814AF" w:rsidTr="00EC7A9D">
        <w:trPr>
          <w:trHeight w:val="660"/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C7A9D">
        <w:trPr>
          <w:trHeight w:val="660"/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C7A9D">
        <w:trPr>
          <w:trHeight w:val="660"/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C7A9D">
        <w:trPr>
          <w:trHeight w:val="660"/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C7A9D">
        <w:trPr>
          <w:trHeight w:val="660"/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</w:tr>
      <w:tr w:rsidR="000814AF" w:rsidTr="00EC7A9D">
        <w:trPr>
          <w:trHeight w:val="660"/>
          <w:jc w:val="center"/>
        </w:trPr>
        <w:tc>
          <w:tcPr>
            <w:tcW w:w="799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814AF" w:rsidRPr="00F70C36" w:rsidRDefault="000814AF" w:rsidP="00F70C36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0814AF" w:rsidRDefault="000814AF" w:rsidP="000814AF">
      <w:pPr>
        <w:ind w:firstLine="567"/>
        <w:jc w:val="both"/>
        <w:rPr>
          <w:vertAlign w:val="superscript"/>
        </w:rPr>
      </w:pPr>
    </w:p>
    <w:p w:rsidR="000814AF" w:rsidRDefault="000814AF" w:rsidP="000814AF">
      <w:pPr>
        <w:jc w:val="both"/>
        <w:rPr>
          <w:sz w:val="26"/>
          <w:szCs w:val="26"/>
          <w:vertAlign w:val="superscript"/>
        </w:rPr>
      </w:pPr>
    </w:p>
    <w:p w:rsidR="000814AF" w:rsidRDefault="000814AF" w:rsidP="000814AF">
      <w:pPr>
        <w:jc w:val="both"/>
        <w:rPr>
          <w:spacing w:val="-4"/>
          <w:sz w:val="26"/>
          <w:szCs w:val="26"/>
        </w:rPr>
      </w:pPr>
      <w:r w:rsidRPr="00BD65BB">
        <w:rPr>
          <w:sz w:val="26"/>
          <w:szCs w:val="26"/>
        </w:rPr>
        <w:tab/>
      </w:r>
      <w:r w:rsidRPr="00BD65BB">
        <w:rPr>
          <w:spacing w:val="-4"/>
          <w:sz w:val="26"/>
          <w:szCs w:val="26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</w:t>
      </w:r>
      <w:r>
        <w:rPr>
          <w:spacing w:val="-4"/>
          <w:sz w:val="26"/>
          <w:szCs w:val="26"/>
        </w:rPr>
        <w:t>лей</w:t>
      </w:r>
      <w:r w:rsidRPr="00BD65BB">
        <w:rPr>
          <w:spacing w:val="-4"/>
          <w:sz w:val="26"/>
          <w:szCs w:val="26"/>
        </w:rPr>
        <w:t xml:space="preserve">), </w:t>
      </w:r>
    </w:p>
    <w:p w:rsidR="000814AF" w:rsidRDefault="000814AF" w:rsidP="000814AF">
      <w:pPr>
        <w:jc w:val="both"/>
        <w:rPr>
          <w:spacing w:val="-4"/>
          <w:sz w:val="26"/>
          <w:szCs w:val="26"/>
        </w:rPr>
      </w:pPr>
    </w:p>
    <w:p w:rsidR="000814AF" w:rsidRPr="00BD65BB" w:rsidRDefault="000814AF" w:rsidP="000814AF">
      <w:pPr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________________________________________________________________________ .</w:t>
      </w:r>
    </w:p>
    <w:p w:rsidR="000814AF" w:rsidRDefault="000814AF" w:rsidP="000814AF">
      <w:pPr>
        <w:ind w:firstLine="567"/>
        <w:jc w:val="both"/>
        <w:rPr>
          <w:vertAlign w:val="superscript"/>
        </w:rPr>
      </w:pPr>
    </w:p>
    <w:p w:rsidR="000814AF" w:rsidRDefault="000814AF" w:rsidP="000814AF">
      <w:pPr>
        <w:jc w:val="both"/>
        <w:rPr>
          <w:vertAlign w:val="superscript"/>
        </w:rPr>
      </w:pPr>
    </w:p>
    <w:p w:rsidR="000814AF" w:rsidRPr="009F0D5E" w:rsidRDefault="000814AF" w:rsidP="000814AF">
      <w:pPr>
        <w:jc w:val="both"/>
        <w:rPr>
          <w:sz w:val="6"/>
          <w:szCs w:val="6"/>
          <w:vertAlign w:val="superscript"/>
        </w:rPr>
      </w:pP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1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 xml:space="preserve">казываются все ценные бумаги по видам (облигации, векселя и другие), </w:t>
      </w:r>
      <w:r>
        <w:rPr>
          <w:sz w:val="24"/>
          <w:szCs w:val="24"/>
        </w:rPr>
        <w:br/>
      </w:r>
      <w:r w:rsidRPr="0000279F">
        <w:rPr>
          <w:sz w:val="24"/>
          <w:szCs w:val="24"/>
        </w:rPr>
        <w:t>за исключением акций, указанных в подразделе 4.1. «Акции и иное участие в коммерческих организациях».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2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814AF" w:rsidRDefault="000814AF" w:rsidP="000814AF"/>
    <w:p w:rsidR="000814AF" w:rsidRDefault="000814AF" w:rsidP="000814AF"/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DC495E" w:rsidRDefault="000814AF" w:rsidP="000814AF">
      <w:pPr>
        <w:jc w:val="center"/>
        <w:rPr>
          <w:b/>
          <w:sz w:val="26"/>
          <w:szCs w:val="16"/>
        </w:rPr>
      </w:pPr>
      <w:r w:rsidRPr="00DC495E">
        <w:rPr>
          <w:b/>
          <w:sz w:val="26"/>
          <w:szCs w:val="16"/>
        </w:rPr>
        <w:lastRenderedPageBreak/>
        <w:t>Раздел 5. Сведения об обязательствах имущественного характера</w:t>
      </w:r>
    </w:p>
    <w:p w:rsidR="000814AF" w:rsidRPr="00625086" w:rsidRDefault="000814AF" w:rsidP="000814AF">
      <w:pPr>
        <w:rPr>
          <w:sz w:val="26"/>
          <w:szCs w:val="16"/>
        </w:rPr>
      </w:pPr>
    </w:p>
    <w:p w:rsidR="000814AF" w:rsidRPr="0000279F" w:rsidRDefault="000814AF" w:rsidP="000814AF">
      <w:pPr>
        <w:rPr>
          <w:sz w:val="24"/>
          <w:szCs w:val="24"/>
        </w:rPr>
      </w:pPr>
      <w:r w:rsidRPr="0000279F">
        <w:rPr>
          <w:sz w:val="24"/>
          <w:szCs w:val="24"/>
        </w:rPr>
        <w:t xml:space="preserve">5.1. Объекты недвижимого имущества, находящиеся в пользовании </w:t>
      </w:r>
      <w:r w:rsidRPr="0000279F">
        <w:rPr>
          <w:sz w:val="24"/>
          <w:szCs w:val="24"/>
          <w:vertAlign w:val="superscript"/>
        </w:rPr>
        <w:t>1</w:t>
      </w:r>
    </w:p>
    <w:p w:rsidR="000814AF" w:rsidRPr="00625086" w:rsidRDefault="000814AF" w:rsidP="000814AF"/>
    <w:tbl>
      <w:tblPr>
        <w:tblW w:w="9601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701"/>
        <w:gridCol w:w="1985"/>
        <w:gridCol w:w="1984"/>
        <w:gridCol w:w="2134"/>
        <w:gridCol w:w="1172"/>
      </w:tblGrid>
      <w:tr w:rsidR="000814AF" w:rsidTr="00E11156">
        <w:trPr>
          <w:jc w:val="center"/>
        </w:trPr>
        <w:tc>
          <w:tcPr>
            <w:tcW w:w="62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№</w:t>
            </w:r>
            <w:r w:rsidRPr="0000279F">
              <w:rPr>
                <w:sz w:val="24"/>
                <w:szCs w:val="24"/>
              </w:rPr>
              <w:br/>
            </w:r>
            <w:proofErr w:type="gramStart"/>
            <w:r w:rsidRPr="0000279F">
              <w:rPr>
                <w:sz w:val="24"/>
                <w:szCs w:val="24"/>
              </w:rPr>
              <w:t>п</w:t>
            </w:r>
            <w:proofErr w:type="gramEnd"/>
            <w:r w:rsidRPr="0000279F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Вид 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имущества </w:t>
            </w:r>
            <w:r w:rsidRPr="000027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Вид и сроки 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пользования </w:t>
            </w:r>
            <w:r w:rsidRPr="0000279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Основание 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пользования </w:t>
            </w:r>
            <w:r w:rsidRPr="0000279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34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 xml:space="preserve">Место нахождения </w:t>
            </w:r>
          </w:p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(адрес)</w:t>
            </w:r>
          </w:p>
        </w:tc>
        <w:tc>
          <w:tcPr>
            <w:tcW w:w="1172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Площадь</w:t>
            </w:r>
            <w:r w:rsidRPr="0000279F">
              <w:rPr>
                <w:sz w:val="24"/>
                <w:szCs w:val="24"/>
              </w:rPr>
              <w:br/>
              <w:t>(кв. м)</w:t>
            </w:r>
          </w:p>
        </w:tc>
      </w:tr>
      <w:tr w:rsidR="000814AF" w:rsidTr="00E11156">
        <w:trPr>
          <w:jc w:val="center"/>
        </w:trPr>
        <w:tc>
          <w:tcPr>
            <w:tcW w:w="625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bottom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6</w:t>
            </w:r>
          </w:p>
        </w:tc>
      </w:tr>
      <w:tr w:rsidR="000814AF" w:rsidTr="00E11156">
        <w:trPr>
          <w:trHeight w:val="660"/>
          <w:jc w:val="center"/>
        </w:trPr>
        <w:tc>
          <w:tcPr>
            <w:tcW w:w="62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4AF" w:rsidRPr="0000279F" w:rsidRDefault="00354CAC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0814AF" w:rsidRPr="0000279F" w:rsidRDefault="00354CAC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 специализированного жилого помещения от 16.08.2016 № 1</w:t>
            </w:r>
          </w:p>
        </w:tc>
        <w:tc>
          <w:tcPr>
            <w:tcW w:w="1984" w:type="dxa"/>
          </w:tcPr>
          <w:p w:rsidR="000814AF" w:rsidRPr="0000279F" w:rsidRDefault="00354CAC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трудовых отношений</w:t>
            </w:r>
          </w:p>
        </w:tc>
        <w:tc>
          <w:tcPr>
            <w:tcW w:w="2134" w:type="dxa"/>
          </w:tcPr>
          <w:p w:rsidR="000814AF" w:rsidRPr="0000279F" w:rsidRDefault="00354CAC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огданович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Ленине д.1 кв.5</w:t>
            </w:r>
          </w:p>
        </w:tc>
        <w:tc>
          <w:tcPr>
            <w:tcW w:w="1172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814AF" w:rsidTr="00E11156">
        <w:trPr>
          <w:trHeight w:val="660"/>
          <w:jc w:val="center"/>
        </w:trPr>
        <w:tc>
          <w:tcPr>
            <w:tcW w:w="62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Tr="00E11156">
        <w:trPr>
          <w:trHeight w:val="660"/>
          <w:jc w:val="center"/>
        </w:trPr>
        <w:tc>
          <w:tcPr>
            <w:tcW w:w="625" w:type="dxa"/>
          </w:tcPr>
          <w:p w:rsidR="000814AF" w:rsidRPr="0000279F" w:rsidRDefault="000814AF" w:rsidP="00E11156">
            <w:pPr>
              <w:jc w:val="center"/>
              <w:rPr>
                <w:sz w:val="24"/>
                <w:szCs w:val="24"/>
              </w:rPr>
            </w:pPr>
            <w:r w:rsidRPr="000027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0814AF" w:rsidRPr="0000279F" w:rsidRDefault="00354CAC" w:rsidP="0035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14AF" w:rsidRDefault="000814AF" w:rsidP="000814AF">
      <w:pPr>
        <w:spacing w:before="120"/>
      </w:pPr>
    </w:p>
    <w:p w:rsidR="000814AF" w:rsidRDefault="000814AF" w:rsidP="000814AF">
      <w:pPr>
        <w:spacing w:before="120"/>
      </w:pPr>
    </w:p>
    <w:p w:rsidR="000814AF" w:rsidRDefault="000814AF" w:rsidP="000814AF">
      <w:pPr>
        <w:spacing w:before="120"/>
      </w:pPr>
      <w:r>
        <w:t xml:space="preserve">___________________ </w:t>
      </w:r>
    </w:p>
    <w:p w:rsidR="000814AF" w:rsidRPr="00625086" w:rsidRDefault="000814AF" w:rsidP="000814AF">
      <w:pPr>
        <w:spacing w:before="120"/>
        <w:rPr>
          <w:sz w:val="6"/>
          <w:szCs w:val="6"/>
        </w:rPr>
      </w:pP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1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>казываются по состоянию на отчетную дату.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2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 xml:space="preserve">казывается вид недвижимого имущества (земельный участок, жилой дом, дача </w:t>
      </w:r>
      <w:r>
        <w:rPr>
          <w:sz w:val="24"/>
          <w:szCs w:val="24"/>
        </w:rPr>
        <w:br/>
      </w:r>
      <w:r w:rsidRPr="0000279F">
        <w:rPr>
          <w:sz w:val="24"/>
          <w:szCs w:val="24"/>
        </w:rPr>
        <w:t>и другие).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3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0814AF" w:rsidRPr="0000279F" w:rsidRDefault="000814AF" w:rsidP="000814AF">
      <w:pPr>
        <w:ind w:firstLine="567"/>
        <w:jc w:val="both"/>
        <w:rPr>
          <w:sz w:val="24"/>
          <w:szCs w:val="24"/>
        </w:rPr>
      </w:pPr>
      <w:r w:rsidRPr="0000279F">
        <w:rPr>
          <w:sz w:val="24"/>
          <w:szCs w:val="24"/>
          <w:vertAlign w:val="superscript"/>
        </w:rPr>
        <w:t>4</w:t>
      </w:r>
      <w:proofErr w:type="gramStart"/>
      <w:r w:rsidRPr="0000279F">
        <w:rPr>
          <w:sz w:val="24"/>
          <w:szCs w:val="24"/>
        </w:rPr>
        <w:t> У</w:t>
      </w:r>
      <w:proofErr w:type="gramEnd"/>
      <w:r w:rsidRPr="0000279F">
        <w:rPr>
          <w:sz w:val="24"/>
          <w:szCs w:val="24"/>
        </w:rPr>
        <w:t xml:space="preserve">казываются основание пользования (договор, фактическое предоставление </w:t>
      </w:r>
      <w:r>
        <w:rPr>
          <w:sz w:val="24"/>
          <w:szCs w:val="24"/>
        </w:rPr>
        <w:br/>
      </w:r>
      <w:r w:rsidRPr="0000279F">
        <w:rPr>
          <w:sz w:val="24"/>
          <w:szCs w:val="24"/>
        </w:rPr>
        <w:t>и другие), а также реквизиты (дата, номер) соответствующего договора или акта.</w:t>
      </w:r>
    </w:p>
    <w:p w:rsidR="000814AF" w:rsidRDefault="000814AF" w:rsidP="000814AF"/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4F064D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Default="000814AF" w:rsidP="000814A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14AF" w:rsidRPr="00231A55" w:rsidRDefault="000814AF" w:rsidP="000814AF">
      <w:pPr>
        <w:rPr>
          <w:sz w:val="24"/>
          <w:szCs w:val="24"/>
        </w:rPr>
      </w:pPr>
      <w:r w:rsidRPr="00231A55">
        <w:rPr>
          <w:sz w:val="24"/>
          <w:szCs w:val="24"/>
        </w:rPr>
        <w:t xml:space="preserve">5.2. Прочие обязательства </w:t>
      </w:r>
      <w:r w:rsidRPr="00231A55">
        <w:rPr>
          <w:sz w:val="24"/>
          <w:szCs w:val="24"/>
          <w:vertAlign w:val="superscript"/>
        </w:rPr>
        <w:t>1</w:t>
      </w:r>
      <w:r w:rsidRPr="00231A55">
        <w:rPr>
          <w:sz w:val="24"/>
          <w:szCs w:val="24"/>
        </w:rPr>
        <w:t xml:space="preserve"> </w:t>
      </w:r>
    </w:p>
    <w:p w:rsidR="000814AF" w:rsidRPr="00625086" w:rsidRDefault="000814AF" w:rsidP="000814AF">
      <w:pPr>
        <w:rPr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559"/>
        <w:gridCol w:w="1843"/>
        <w:gridCol w:w="1842"/>
        <w:gridCol w:w="1701"/>
      </w:tblGrid>
      <w:tr w:rsidR="000814AF" w:rsidTr="00E11156">
        <w:tc>
          <w:tcPr>
            <w:tcW w:w="595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№</w:t>
            </w:r>
            <w:r w:rsidRPr="00B728CB">
              <w:rPr>
                <w:sz w:val="24"/>
                <w:szCs w:val="24"/>
              </w:rPr>
              <w:br/>
            </w:r>
            <w:proofErr w:type="gramStart"/>
            <w:r w:rsidRPr="00B728CB">
              <w:rPr>
                <w:sz w:val="24"/>
                <w:szCs w:val="24"/>
              </w:rPr>
              <w:t>п</w:t>
            </w:r>
            <w:proofErr w:type="gramEnd"/>
            <w:r w:rsidRPr="00B728CB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Содержание</w:t>
            </w:r>
          </w:p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 xml:space="preserve">обязательства </w:t>
            </w:r>
            <w:r w:rsidRPr="00B728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Кредитор</w:t>
            </w:r>
          </w:p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 xml:space="preserve">(должник) </w:t>
            </w:r>
            <w:r w:rsidRPr="00B728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Основание</w:t>
            </w:r>
          </w:p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 xml:space="preserve">возникновения </w:t>
            </w:r>
            <w:r w:rsidRPr="00B728C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Сумма</w:t>
            </w:r>
          </w:p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 xml:space="preserve">обязательства </w:t>
            </w:r>
            <w:r w:rsidRPr="00B728CB">
              <w:rPr>
                <w:sz w:val="24"/>
                <w:szCs w:val="24"/>
                <w:vertAlign w:val="superscript"/>
              </w:rPr>
              <w:t>5</w:t>
            </w:r>
            <w:r w:rsidRPr="00B728C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Условия</w:t>
            </w:r>
          </w:p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 xml:space="preserve">обязательства </w:t>
            </w:r>
            <w:r w:rsidRPr="00B728CB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814AF" w:rsidTr="00E11156">
        <w:tc>
          <w:tcPr>
            <w:tcW w:w="595" w:type="dxa"/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6</w:t>
            </w: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14AF" w:rsidRPr="00B728CB" w:rsidRDefault="00F70C36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559" w:type="dxa"/>
          </w:tcPr>
          <w:p w:rsidR="000814AF" w:rsidRPr="00B728CB" w:rsidRDefault="00F70C36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«СКБ-Банк»</w:t>
            </w:r>
          </w:p>
        </w:tc>
        <w:tc>
          <w:tcPr>
            <w:tcW w:w="1843" w:type="dxa"/>
          </w:tcPr>
          <w:p w:rsidR="000814AF" w:rsidRPr="00B728CB" w:rsidRDefault="00F70C36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842" w:type="dxa"/>
          </w:tcPr>
          <w:p w:rsidR="000814AF" w:rsidRPr="00B728CB" w:rsidRDefault="00F70C36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201 300</w:t>
            </w:r>
          </w:p>
        </w:tc>
        <w:tc>
          <w:tcPr>
            <w:tcW w:w="1701" w:type="dxa"/>
          </w:tcPr>
          <w:p w:rsidR="000814AF" w:rsidRPr="00B728CB" w:rsidRDefault="00F70C36" w:rsidP="00E1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14AF" w:rsidTr="00E11156">
        <w:trPr>
          <w:trHeight w:val="660"/>
        </w:trPr>
        <w:tc>
          <w:tcPr>
            <w:tcW w:w="595" w:type="dxa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14AF" w:rsidRPr="00B728CB" w:rsidRDefault="00F70C36" w:rsidP="00F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14AF" w:rsidRPr="00B728CB" w:rsidRDefault="000814AF" w:rsidP="000814AF">
      <w:pPr>
        <w:spacing w:before="600" w:after="240"/>
        <w:ind w:firstLine="567"/>
        <w:rPr>
          <w:sz w:val="24"/>
          <w:szCs w:val="24"/>
        </w:rPr>
      </w:pPr>
      <w:r w:rsidRPr="00B728CB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81"/>
        <w:gridCol w:w="311"/>
        <w:gridCol w:w="1134"/>
        <w:gridCol w:w="425"/>
        <w:gridCol w:w="425"/>
        <w:gridCol w:w="567"/>
        <w:gridCol w:w="6237"/>
      </w:tblGrid>
      <w:tr w:rsidR="000814AF" w:rsidRPr="00B728CB" w:rsidTr="00E11156">
        <w:tc>
          <w:tcPr>
            <w:tcW w:w="187" w:type="dxa"/>
            <w:vAlign w:val="bottom"/>
          </w:tcPr>
          <w:p w:rsidR="000814AF" w:rsidRPr="00B728CB" w:rsidRDefault="000814AF" w:rsidP="00E11156">
            <w:pPr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«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bottom"/>
          </w:tcPr>
          <w:p w:rsidR="000814AF" w:rsidRPr="00B728CB" w:rsidRDefault="006558D5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" w:type="dxa"/>
            <w:vAlign w:val="bottom"/>
          </w:tcPr>
          <w:p w:rsidR="000814AF" w:rsidRPr="00B728CB" w:rsidRDefault="000814AF" w:rsidP="00E11156">
            <w:pPr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814AF" w:rsidRPr="00B728CB" w:rsidRDefault="006558D5" w:rsidP="00E1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0814AF" w:rsidRPr="00B728CB" w:rsidRDefault="000814AF" w:rsidP="00E11156">
            <w:pPr>
              <w:jc w:val="right"/>
              <w:rPr>
                <w:sz w:val="24"/>
                <w:szCs w:val="24"/>
              </w:rPr>
            </w:pPr>
            <w:r w:rsidRPr="00B728C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814AF" w:rsidRPr="00B728CB" w:rsidRDefault="00F70C36" w:rsidP="0065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58D5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0814AF" w:rsidRPr="00B728CB" w:rsidRDefault="000814AF" w:rsidP="00E11156">
            <w:pPr>
              <w:rPr>
                <w:sz w:val="24"/>
                <w:szCs w:val="24"/>
              </w:rPr>
            </w:pPr>
            <w:proofErr w:type="gramStart"/>
            <w:r w:rsidRPr="00B728CB">
              <w:rPr>
                <w:sz w:val="24"/>
                <w:szCs w:val="24"/>
              </w:rPr>
              <w:t>г</w:t>
            </w:r>
            <w:proofErr w:type="gramEnd"/>
            <w:r w:rsidRPr="00B728CB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0814AF" w:rsidRPr="00B728CB" w:rsidRDefault="000814AF" w:rsidP="00E11156">
            <w:pPr>
              <w:jc w:val="center"/>
              <w:rPr>
                <w:sz w:val="24"/>
                <w:szCs w:val="24"/>
              </w:rPr>
            </w:pPr>
          </w:p>
        </w:tc>
      </w:tr>
      <w:tr w:rsidR="000814AF" w:rsidRPr="00D56FDD" w:rsidTr="00E11156">
        <w:tc>
          <w:tcPr>
            <w:tcW w:w="187" w:type="dxa"/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" w:type="dxa"/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0814AF" w:rsidRPr="00D56FDD" w:rsidRDefault="000814AF" w:rsidP="00E111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814AF" w:rsidRPr="00D56FDD" w:rsidRDefault="000814AF" w:rsidP="000814A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6FDD">
              <w:rPr>
                <w:sz w:val="24"/>
                <w:szCs w:val="24"/>
                <w:vertAlign w:val="superscript"/>
              </w:rPr>
              <w:t>(подпись руководителя муниципального учреждения</w:t>
            </w:r>
            <w:r w:rsidR="00D56FDD" w:rsidRPr="00D56FDD">
              <w:rPr>
                <w:sz w:val="24"/>
                <w:szCs w:val="24"/>
                <w:vertAlign w:val="superscript"/>
              </w:rPr>
              <w:t>/предприятия</w:t>
            </w:r>
            <w:r w:rsidRPr="00D56FDD">
              <w:rPr>
                <w:sz w:val="24"/>
                <w:szCs w:val="24"/>
                <w:vertAlign w:val="superscript"/>
              </w:rPr>
              <w:t xml:space="preserve">) </w:t>
            </w:r>
          </w:p>
        </w:tc>
      </w:tr>
    </w:tbl>
    <w:p w:rsidR="000814AF" w:rsidRPr="00B728CB" w:rsidRDefault="000814AF" w:rsidP="000814AF">
      <w:pPr>
        <w:spacing w:before="240"/>
        <w:rPr>
          <w:sz w:val="24"/>
          <w:szCs w:val="24"/>
        </w:rPr>
      </w:pPr>
    </w:p>
    <w:p w:rsidR="000814AF" w:rsidRPr="00D56FDD" w:rsidRDefault="000814AF" w:rsidP="000814AF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56FDD">
        <w:rPr>
          <w:sz w:val="24"/>
          <w:szCs w:val="24"/>
          <w:vertAlign w:val="superscript"/>
        </w:rPr>
        <w:t>(Ф.И.О. и подпись лица, принявшего справку)</w:t>
      </w:r>
    </w:p>
    <w:p w:rsidR="000814AF" w:rsidRPr="00B728CB" w:rsidRDefault="000814AF" w:rsidP="000814AF">
      <w:pPr>
        <w:spacing w:before="600"/>
        <w:rPr>
          <w:sz w:val="24"/>
          <w:szCs w:val="24"/>
        </w:rPr>
      </w:pPr>
      <w:r w:rsidRPr="00B728CB">
        <w:rPr>
          <w:sz w:val="24"/>
          <w:szCs w:val="24"/>
        </w:rPr>
        <w:t>_____________________</w:t>
      </w:r>
    </w:p>
    <w:p w:rsidR="000814AF" w:rsidRPr="00835E37" w:rsidRDefault="000814AF" w:rsidP="000814AF">
      <w:pPr>
        <w:rPr>
          <w:sz w:val="6"/>
          <w:szCs w:val="6"/>
        </w:rPr>
      </w:pPr>
    </w:p>
    <w:p w:rsidR="000814AF" w:rsidRPr="00B728CB" w:rsidRDefault="000814AF" w:rsidP="000814AF">
      <w:pPr>
        <w:ind w:firstLine="567"/>
        <w:jc w:val="both"/>
        <w:rPr>
          <w:sz w:val="24"/>
          <w:szCs w:val="24"/>
        </w:rPr>
      </w:pPr>
      <w:r w:rsidRPr="00B728CB">
        <w:rPr>
          <w:sz w:val="24"/>
          <w:szCs w:val="24"/>
          <w:vertAlign w:val="superscript"/>
        </w:rPr>
        <w:t>1</w:t>
      </w:r>
      <w:proofErr w:type="gramStart"/>
      <w:r w:rsidRPr="00B728CB">
        <w:rPr>
          <w:sz w:val="24"/>
          <w:szCs w:val="24"/>
        </w:rPr>
        <w:t> У</w:t>
      </w:r>
      <w:proofErr w:type="gramEnd"/>
      <w:r w:rsidRPr="00B728CB">
        <w:rPr>
          <w:sz w:val="24"/>
          <w:szCs w:val="24"/>
        </w:rPr>
        <w:t xml:space="preserve">казываются имеющиеся на отчетную дату срочные обязательства финансового характера на сумму, превышающую 20 процентов дохода за отчетный период, </w:t>
      </w:r>
      <w:r>
        <w:rPr>
          <w:sz w:val="24"/>
          <w:szCs w:val="24"/>
        </w:rPr>
        <w:br/>
      </w:r>
      <w:r w:rsidRPr="00B728CB">
        <w:rPr>
          <w:sz w:val="24"/>
          <w:szCs w:val="24"/>
        </w:rPr>
        <w:t>за исключением обязательств, составляющих менее 100 тысяч рублей.</w:t>
      </w:r>
    </w:p>
    <w:p w:rsidR="000814AF" w:rsidRPr="00B728CB" w:rsidRDefault="000814AF" w:rsidP="000814AF">
      <w:pPr>
        <w:ind w:firstLine="567"/>
        <w:jc w:val="both"/>
        <w:rPr>
          <w:sz w:val="24"/>
          <w:szCs w:val="24"/>
        </w:rPr>
      </w:pPr>
      <w:r w:rsidRPr="00B728CB">
        <w:rPr>
          <w:sz w:val="24"/>
          <w:szCs w:val="24"/>
          <w:vertAlign w:val="superscript"/>
        </w:rPr>
        <w:t>2</w:t>
      </w:r>
      <w:proofErr w:type="gramStart"/>
      <w:r w:rsidRPr="00B728CB">
        <w:rPr>
          <w:sz w:val="24"/>
          <w:szCs w:val="24"/>
        </w:rPr>
        <w:t> У</w:t>
      </w:r>
      <w:proofErr w:type="gramEnd"/>
      <w:r w:rsidRPr="00B728CB">
        <w:rPr>
          <w:sz w:val="24"/>
          <w:szCs w:val="24"/>
        </w:rPr>
        <w:t>казывается существо обязательства (заем, кредит и другие).</w:t>
      </w:r>
    </w:p>
    <w:p w:rsidR="000814AF" w:rsidRPr="00B728CB" w:rsidRDefault="000814AF" w:rsidP="000814AF">
      <w:pPr>
        <w:ind w:firstLine="567"/>
        <w:jc w:val="both"/>
        <w:rPr>
          <w:sz w:val="24"/>
          <w:szCs w:val="24"/>
        </w:rPr>
      </w:pPr>
      <w:r w:rsidRPr="00B728CB">
        <w:rPr>
          <w:sz w:val="24"/>
          <w:szCs w:val="24"/>
          <w:vertAlign w:val="superscript"/>
        </w:rPr>
        <w:t>3</w:t>
      </w:r>
      <w:proofErr w:type="gramStart"/>
      <w:r w:rsidRPr="00B728CB">
        <w:rPr>
          <w:sz w:val="24"/>
          <w:szCs w:val="24"/>
        </w:rPr>
        <w:t> У</w:t>
      </w:r>
      <w:proofErr w:type="gramEnd"/>
      <w:r w:rsidRPr="00B728CB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814AF" w:rsidRPr="00B728CB" w:rsidRDefault="000814AF" w:rsidP="000814AF">
      <w:pPr>
        <w:ind w:firstLine="567"/>
        <w:jc w:val="both"/>
        <w:rPr>
          <w:sz w:val="24"/>
          <w:szCs w:val="24"/>
        </w:rPr>
      </w:pPr>
      <w:r w:rsidRPr="00B728CB">
        <w:rPr>
          <w:sz w:val="24"/>
          <w:szCs w:val="24"/>
          <w:vertAlign w:val="superscript"/>
        </w:rPr>
        <w:t>4</w:t>
      </w:r>
      <w:proofErr w:type="gramStart"/>
      <w:r w:rsidRPr="00B728CB">
        <w:rPr>
          <w:sz w:val="24"/>
          <w:szCs w:val="24"/>
        </w:rPr>
        <w:t> У</w:t>
      </w:r>
      <w:proofErr w:type="gramEnd"/>
      <w:r w:rsidRPr="00B728CB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814AF" w:rsidRPr="00B728CB" w:rsidRDefault="000814AF" w:rsidP="000814AF">
      <w:pPr>
        <w:ind w:firstLine="567"/>
        <w:jc w:val="both"/>
        <w:rPr>
          <w:sz w:val="24"/>
          <w:szCs w:val="24"/>
        </w:rPr>
      </w:pPr>
      <w:r w:rsidRPr="00B728CB">
        <w:rPr>
          <w:sz w:val="24"/>
          <w:szCs w:val="24"/>
          <w:vertAlign w:val="superscript"/>
        </w:rPr>
        <w:t>5</w:t>
      </w:r>
      <w:proofErr w:type="gramStart"/>
      <w:r w:rsidRPr="00B728CB">
        <w:rPr>
          <w:sz w:val="24"/>
          <w:szCs w:val="24"/>
        </w:rPr>
        <w:t> У</w:t>
      </w:r>
      <w:proofErr w:type="gramEnd"/>
      <w:r w:rsidRPr="00B728CB">
        <w:rPr>
          <w:sz w:val="24"/>
          <w:szCs w:val="24"/>
        </w:rPr>
        <w:t xml:space="preserve">казывается сумма основного обязательства (без суммы процентов). </w:t>
      </w:r>
      <w:r>
        <w:rPr>
          <w:sz w:val="24"/>
          <w:szCs w:val="24"/>
        </w:rPr>
        <w:br/>
      </w:r>
      <w:r w:rsidRPr="00B728CB">
        <w:rPr>
          <w:sz w:val="24"/>
          <w:szCs w:val="24"/>
        </w:rPr>
        <w:t>Для обязательств, выраженных в иностранной валюте, сумма указывается в рублях по курсу Банка России на отчетную дату.</w:t>
      </w:r>
    </w:p>
    <w:p w:rsidR="000814AF" w:rsidRPr="00B728CB" w:rsidRDefault="000814AF" w:rsidP="000814AF">
      <w:pPr>
        <w:ind w:firstLine="567"/>
        <w:jc w:val="both"/>
        <w:rPr>
          <w:sz w:val="24"/>
          <w:szCs w:val="24"/>
        </w:rPr>
      </w:pPr>
      <w:r w:rsidRPr="00B728CB">
        <w:rPr>
          <w:sz w:val="24"/>
          <w:szCs w:val="24"/>
          <w:vertAlign w:val="superscript"/>
        </w:rPr>
        <w:t>6</w:t>
      </w:r>
      <w:proofErr w:type="gramStart"/>
      <w:r w:rsidRPr="00B728CB">
        <w:rPr>
          <w:sz w:val="24"/>
          <w:szCs w:val="24"/>
        </w:rPr>
        <w:t> У</w:t>
      </w:r>
      <w:proofErr w:type="gramEnd"/>
      <w:r w:rsidRPr="00B728CB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4DE9" w:rsidRPr="004F064D" w:rsidRDefault="00A94DE9" w:rsidP="002C7A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94DE9" w:rsidRPr="004F064D" w:rsidSect="00DD19FD">
      <w:pgSz w:w="11900" w:h="16820"/>
      <w:pgMar w:top="1134" w:right="851" w:bottom="1134" w:left="1418" w:header="284" w:footer="28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54B"/>
    <w:multiLevelType w:val="hybridMultilevel"/>
    <w:tmpl w:val="8CC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8732E"/>
    <w:multiLevelType w:val="hybridMultilevel"/>
    <w:tmpl w:val="EBA6D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33FB"/>
    <w:multiLevelType w:val="hybridMultilevel"/>
    <w:tmpl w:val="8B5269F8"/>
    <w:lvl w:ilvl="0" w:tplc="DD7217C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28617CC"/>
    <w:multiLevelType w:val="hybridMultilevel"/>
    <w:tmpl w:val="4948CFB4"/>
    <w:lvl w:ilvl="0" w:tplc="C9C2B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F1765"/>
    <w:multiLevelType w:val="hybridMultilevel"/>
    <w:tmpl w:val="C48E1EB4"/>
    <w:lvl w:ilvl="0" w:tplc="D046A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766308"/>
    <w:multiLevelType w:val="hybridMultilevel"/>
    <w:tmpl w:val="E2EC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065CB"/>
    <w:multiLevelType w:val="hybridMultilevel"/>
    <w:tmpl w:val="E5E2A7E4"/>
    <w:lvl w:ilvl="0" w:tplc="FED844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A1C137C"/>
    <w:multiLevelType w:val="hybridMultilevel"/>
    <w:tmpl w:val="F47259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225E6F"/>
    <w:multiLevelType w:val="hybridMultilevel"/>
    <w:tmpl w:val="250C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B30FC"/>
    <w:multiLevelType w:val="hybridMultilevel"/>
    <w:tmpl w:val="954C2FF0"/>
    <w:lvl w:ilvl="0" w:tplc="58309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F4E">
      <w:numFmt w:val="none"/>
      <w:lvlText w:val=""/>
      <w:lvlJc w:val="left"/>
      <w:pPr>
        <w:tabs>
          <w:tab w:val="num" w:pos="360"/>
        </w:tabs>
      </w:pPr>
    </w:lvl>
    <w:lvl w:ilvl="2" w:tplc="B8C4D512">
      <w:numFmt w:val="none"/>
      <w:lvlText w:val=""/>
      <w:lvlJc w:val="left"/>
      <w:pPr>
        <w:tabs>
          <w:tab w:val="num" w:pos="360"/>
        </w:tabs>
      </w:pPr>
    </w:lvl>
    <w:lvl w:ilvl="3" w:tplc="CEC62720">
      <w:numFmt w:val="none"/>
      <w:lvlText w:val=""/>
      <w:lvlJc w:val="left"/>
      <w:pPr>
        <w:tabs>
          <w:tab w:val="num" w:pos="360"/>
        </w:tabs>
      </w:pPr>
    </w:lvl>
    <w:lvl w:ilvl="4" w:tplc="571C63A0">
      <w:numFmt w:val="none"/>
      <w:lvlText w:val=""/>
      <w:lvlJc w:val="left"/>
      <w:pPr>
        <w:tabs>
          <w:tab w:val="num" w:pos="360"/>
        </w:tabs>
      </w:pPr>
    </w:lvl>
    <w:lvl w:ilvl="5" w:tplc="644630E8">
      <w:numFmt w:val="none"/>
      <w:lvlText w:val=""/>
      <w:lvlJc w:val="left"/>
      <w:pPr>
        <w:tabs>
          <w:tab w:val="num" w:pos="360"/>
        </w:tabs>
      </w:pPr>
    </w:lvl>
    <w:lvl w:ilvl="6" w:tplc="8782FC7E">
      <w:numFmt w:val="none"/>
      <w:lvlText w:val=""/>
      <w:lvlJc w:val="left"/>
      <w:pPr>
        <w:tabs>
          <w:tab w:val="num" w:pos="360"/>
        </w:tabs>
      </w:pPr>
    </w:lvl>
    <w:lvl w:ilvl="7" w:tplc="F32EE678">
      <w:numFmt w:val="none"/>
      <w:lvlText w:val=""/>
      <w:lvlJc w:val="left"/>
      <w:pPr>
        <w:tabs>
          <w:tab w:val="num" w:pos="360"/>
        </w:tabs>
      </w:pPr>
    </w:lvl>
    <w:lvl w:ilvl="8" w:tplc="19E6D0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5B088E"/>
    <w:multiLevelType w:val="hybridMultilevel"/>
    <w:tmpl w:val="BB1A4E50"/>
    <w:lvl w:ilvl="0" w:tplc="C9C2B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D14F1"/>
    <w:multiLevelType w:val="hybridMultilevel"/>
    <w:tmpl w:val="282C8664"/>
    <w:lvl w:ilvl="0" w:tplc="C9C2B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BF0"/>
    <w:rsid w:val="0000279F"/>
    <w:rsid w:val="0001229C"/>
    <w:rsid w:val="000279F3"/>
    <w:rsid w:val="000814AF"/>
    <w:rsid w:val="00087E8B"/>
    <w:rsid w:val="0009254D"/>
    <w:rsid w:val="000E081B"/>
    <w:rsid w:val="000E663B"/>
    <w:rsid w:val="00106899"/>
    <w:rsid w:val="001250D5"/>
    <w:rsid w:val="00165ECC"/>
    <w:rsid w:val="00173EB8"/>
    <w:rsid w:val="001B76AC"/>
    <w:rsid w:val="001C7912"/>
    <w:rsid w:val="001E18C5"/>
    <w:rsid w:val="001E7593"/>
    <w:rsid w:val="00225825"/>
    <w:rsid w:val="00231A55"/>
    <w:rsid w:val="00267FFB"/>
    <w:rsid w:val="00270CA4"/>
    <w:rsid w:val="00283CB9"/>
    <w:rsid w:val="00285535"/>
    <w:rsid w:val="00292A6C"/>
    <w:rsid w:val="002A14CB"/>
    <w:rsid w:val="002A3F1C"/>
    <w:rsid w:val="002A4FE8"/>
    <w:rsid w:val="002C7A1D"/>
    <w:rsid w:val="002D536E"/>
    <w:rsid w:val="002F56B8"/>
    <w:rsid w:val="00304103"/>
    <w:rsid w:val="00306D9C"/>
    <w:rsid w:val="00321015"/>
    <w:rsid w:val="00342C63"/>
    <w:rsid w:val="00345A31"/>
    <w:rsid w:val="00354CAC"/>
    <w:rsid w:val="003931DC"/>
    <w:rsid w:val="003C02C2"/>
    <w:rsid w:val="00400727"/>
    <w:rsid w:val="00401807"/>
    <w:rsid w:val="004114E9"/>
    <w:rsid w:val="00412A7B"/>
    <w:rsid w:val="00425E2C"/>
    <w:rsid w:val="00480362"/>
    <w:rsid w:val="00482CF4"/>
    <w:rsid w:val="004A6577"/>
    <w:rsid w:val="004E6DCD"/>
    <w:rsid w:val="00537D31"/>
    <w:rsid w:val="005546D6"/>
    <w:rsid w:val="00565D90"/>
    <w:rsid w:val="00575A64"/>
    <w:rsid w:val="005857C9"/>
    <w:rsid w:val="005D7746"/>
    <w:rsid w:val="005E2667"/>
    <w:rsid w:val="005F2D7D"/>
    <w:rsid w:val="005F4007"/>
    <w:rsid w:val="00603F52"/>
    <w:rsid w:val="0061732E"/>
    <w:rsid w:val="00626342"/>
    <w:rsid w:val="00632E0D"/>
    <w:rsid w:val="0064783F"/>
    <w:rsid w:val="006558D5"/>
    <w:rsid w:val="00664B06"/>
    <w:rsid w:val="00665F38"/>
    <w:rsid w:val="0066671E"/>
    <w:rsid w:val="00691AF4"/>
    <w:rsid w:val="00696764"/>
    <w:rsid w:val="006B009F"/>
    <w:rsid w:val="00751394"/>
    <w:rsid w:val="00767207"/>
    <w:rsid w:val="0077531B"/>
    <w:rsid w:val="007835DE"/>
    <w:rsid w:val="00795E55"/>
    <w:rsid w:val="007B468E"/>
    <w:rsid w:val="007D312B"/>
    <w:rsid w:val="007D3DF3"/>
    <w:rsid w:val="008821C8"/>
    <w:rsid w:val="00896001"/>
    <w:rsid w:val="008965DF"/>
    <w:rsid w:val="00901B42"/>
    <w:rsid w:val="009234CC"/>
    <w:rsid w:val="009527E6"/>
    <w:rsid w:val="0097103F"/>
    <w:rsid w:val="00986DE1"/>
    <w:rsid w:val="009971C3"/>
    <w:rsid w:val="009A3224"/>
    <w:rsid w:val="009B2590"/>
    <w:rsid w:val="009B7E59"/>
    <w:rsid w:val="009C1C03"/>
    <w:rsid w:val="009C5AB1"/>
    <w:rsid w:val="009E2AEB"/>
    <w:rsid w:val="00A17296"/>
    <w:rsid w:val="00A21A56"/>
    <w:rsid w:val="00A65DA9"/>
    <w:rsid w:val="00A94DE9"/>
    <w:rsid w:val="00B16F66"/>
    <w:rsid w:val="00B728CB"/>
    <w:rsid w:val="00B751D0"/>
    <w:rsid w:val="00B76982"/>
    <w:rsid w:val="00B86136"/>
    <w:rsid w:val="00B91FD8"/>
    <w:rsid w:val="00B94B58"/>
    <w:rsid w:val="00BB39DB"/>
    <w:rsid w:val="00BC5423"/>
    <w:rsid w:val="00C0569D"/>
    <w:rsid w:val="00C35876"/>
    <w:rsid w:val="00C372DB"/>
    <w:rsid w:val="00C37B73"/>
    <w:rsid w:val="00C43A2B"/>
    <w:rsid w:val="00C43D3B"/>
    <w:rsid w:val="00C66F77"/>
    <w:rsid w:val="00C95DBB"/>
    <w:rsid w:val="00CD2CEC"/>
    <w:rsid w:val="00CF7965"/>
    <w:rsid w:val="00D049B2"/>
    <w:rsid w:val="00D06D04"/>
    <w:rsid w:val="00D26CC3"/>
    <w:rsid w:val="00D42CAB"/>
    <w:rsid w:val="00D56FDD"/>
    <w:rsid w:val="00D80565"/>
    <w:rsid w:val="00D82E69"/>
    <w:rsid w:val="00D85BAF"/>
    <w:rsid w:val="00DD19FD"/>
    <w:rsid w:val="00E10A5D"/>
    <w:rsid w:val="00E11156"/>
    <w:rsid w:val="00E40081"/>
    <w:rsid w:val="00E507C9"/>
    <w:rsid w:val="00E64C0C"/>
    <w:rsid w:val="00E95BF0"/>
    <w:rsid w:val="00EA1D81"/>
    <w:rsid w:val="00EC7A9D"/>
    <w:rsid w:val="00ED0887"/>
    <w:rsid w:val="00EE6F5C"/>
    <w:rsid w:val="00F21B2B"/>
    <w:rsid w:val="00F26EBE"/>
    <w:rsid w:val="00F46C41"/>
    <w:rsid w:val="00F51EC4"/>
    <w:rsid w:val="00F51FEC"/>
    <w:rsid w:val="00F5218A"/>
    <w:rsid w:val="00F70C36"/>
    <w:rsid w:val="00F97768"/>
    <w:rsid w:val="00FA10B3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593"/>
  </w:style>
  <w:style w:type="paragraph" w:styleId="3">
    <w:name w:val="heading 3"/>
    <w:basedOn w:val="a"/>
    <w:next w:val="a"/>
    <w:qFormat/>
    <w:rsid w:val="00342C6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42C63"/>
    <w:pPr>
      <w:jc w:val="center"/>
    </w:pPr>
    <w:rPr>
      <w:b/>
      <w:sz w:val="28"/>
    </w:rPr>
  </w:style>
  <w:style w:type="paragraph" w:customStyle="1" w:styleId="1">
    <w:name w:val="Абзац списка1"/>
    <w:basedOn w:val="a"/>
    <w:rsid w:val="00A65DA9"/>
    <w:pPr>
      <w:ind w:left="720"/>
      <w:contextualSpacing/>
    </w:pPr>
  </w:style>
  <w:style w:type="table" w:styleId="a4">
    <w:name w:val="Table Grid"/>
    <w:basedOn w:val="a1"/>
    <w:rsid w:val="000E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C542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94DE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8"/>
    <w:rsid w:val="00A94DE9"/>
    <w:rPr>
      <w:sz w:val="24"/>
      <w:szCs w:val="24"/>
    </w:rPr>
  </w:style>
  <w:style w:type="paragraph" w:styleId="a8">
    <w:name w:val="header"/>
    <w:basedOn w:val="a"/>
    <w:link w:val="a7"/>
    <w:rsid w:val="00A94D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link w:val="aa"/>
    <w:rsid w:val="00A94DE9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A94DE9"/>
    <w:pPr>
      <w:shd w:val="clear" w:color="auto" w:fill="000080"/>
    </w:pPr>
    <w:rPr>
      <w:rFonts w:ascii="Tahoma" w:hAnsi="Tahoma"/>
    </w:rPr>
  </w:style>
  <w:style w:type="character" w:customStyle="1" w:styleId="s101">
    <w:name w:val="s_101"/>
    <w:rsid w:val="00575A64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2">
    <w:name w:val="Body Text 2"/>
    <w:basedOn w:val="a"/>
    <w:link w:val="20"/>
    <w:rsid w:val="00ED08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887"/>
  </w:style>
  <w:style w:type="paragraph" w:customStyle="1" w:styleId="ConsPlusNonformat">
    <w:name w:val="ConsPlusNonformat"/>
    <w:rsid w:val="00DD1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DD19FD"/>
    <w:pPr>
      <w:jc w:val="center"/>
    </w:pPr>
    <w:rPr>
      <w:b/>
      <w:bCs/>
      <w:sz w:val="22"/>
      <w:szCs w:val="24"/>
    </w:rPr>
  </w:style>
  <w:style w:type="character" w:customStyle="1" w:styleId="ac">
    <w:name w:val="Название Знак"/>
    <w:basedOn w:val="a0"/>
    <w:link w:val="ab"/>
    <w:rsid w:val="00DD19FD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3C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tkinaRM\&#1052;&#1086;&#1080;%20&#1076;&#1086;&#1082;&#1091;&#1084;&#1077;&#1085;&#1090;&#1099;\&#1056;&#1072;&#1089;&#1087;&#1086;&#1088;&#1103;&#1078;&#1077;&#1085;&#1080;&#1103;\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71</TotalTime>
  <Pages>9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8888</CharactersWithSpaces>
  <SharedDoc>false</SharedDoc>
  <HLinks>
    <vt:vector size="12" baseType="variant"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Shetkina Regina</dc:creator>
  <cp:lastModifiedBy>-</cp:lastModifiedBy>
  <cp:revision>9</cp:revision>
  <cp:lastPrinted>2014-03-14T09:10:00Z</cp:lastPrinted>
  <dcterms:created xsi:type="dcterms:W3CDTF">2014-03-26T05:18:00Z</dcterms:created>
  <dcterms:modified xsi:type="dcterms:W3CDTF">2018-04-28T15:47:00Z</dcterms:modified>
</cp:coreProperties>
</file>